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F" w:rsidRDefault="00352B9F" w:rsidP="00925B71">
      <w:pPr>
        <w:pStyle w:val="Style1"/>
        <w:tabs>
          <w:tab w:val="clear" w:pos="8392"/>
        </w:tabs>
        <w:spacing w:before="120" w:after="120"/>
        <w:ind w:left="-1062" w:right="-351" w:firstLine="353"/>
        <w:jc w:val="center"/>
        <w:rPr>
          <w:b/>
          <w:caps/>
          <w:sz w:val="22"/>
        </w:rPr>
      </w:pPr>
    </w:p>
    <w:p w:rsidR="00925B71" w:rsidRPr="00341DF9" w:rsidRDefault="00925B71" w:rsidP="00341DF9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caps/>
          <w:sz w:val="22"/>
        </w:rPr>
      </w:pPr>
      <w:r w:rsidRPr="00341DF9">
        <w:rPr>
          <w:b/>
          <w:caps/>
          <w:sz w:val="22"/>
        </w:rPr>
        <w:t>Recrutement de Conseillers en Formation continue</w:t>
      </w:r>
    </w:p>
    <w:p w:rsidR="00925B71" w:rsidRPr="00341DF9" w:rsidRDefault="008C72F2" w:rsidP="00341DF9">
      <w:pPr>
        <w:pStyle w:val="Style1"/>
        <w:tabs>
          <w:tab w:val="clear" w:pos="8392"/>
        </w:tabs>
        <w:spacing w:before="120" w:after="120"/>
        <w:ind w:left="-1560" w:right="-351"/>
        <w:jc w:val="center"/>
        <w:rPr>
          <w:b/>
          <w:caps/>
          <w:sz w:val="22"/>
        </w:rPr>
      </w:pPr>
      <w:r w:rsidRPr="00341DF9">
        <w:rPr>
          <w:b/>
          <w:caps/>
          <w:sz w:val="22"/>
        </w:rPr>
        <w:t xml:space="preserve">ANNÉE SCOLAIRE </w:t>
      </w:r>
      <w:r w:rsidR="00DC273F">
        <w:rPr>
          <w:b/>
          <w:caps/>
          <w:sz w:val="22"/>
        </w:rPr>
        <w:t>2023-2024</w:t>
      </w:r>
    </w:p>
    <w:p w:rsidR="008C72F2" w:rsidRPr="00341DF9" w:rsidRDefault="008C72F2" w:rsidP="00341DF9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i/>
          <w:caps/>
          <w:sz w:val="22"/>
        </w:rPr>
      </w:pPr>
      <w:r w:rsidRPr="00341DF9">
        <w:rPr>
          <w:b/>
          <w:caps/>
          <w:sz w:val="22"/>
        </w:rPr>
        <w:t>ANNEXE</w:t>
      </w:r>
    </w:p>
    <w:p w:rsidR="00925B71" w:rsidRPr="00341DF9" w:rsidRDefault="00925B71" w:rsidP="00341DF9">
      <w:pPr>
        <w:pStyle w:val="Style1"/>
        <w:tabs>
          <w:tab w:val="clear" w:pos="8392"/>
        </w:tabs>
        <w:ind w:left="-1418" w:right="-351"/>
        <w:jc w:val="center"/>
        <w:rPr>
          <w:b/>
          <w:sz w:val="22"/>
        </w:rPr>
      </w:pPr>
      <w:r w:rsidRPr="00341DF9">
        <w:rPr>
          <w:b/>
          <w:sz w:val="22"/>
        </w:rPr>
        <w:t>Dossier de candidature</w:t>
      </w:r>
    </w:p>
    <w:p w:rsidR="00925B71" w:rsidRPr="00341DF9" w:rsidRDefault="00925B71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352B9F" w:rsidRPr="0006254C" w:rsidRDefault="00352B9F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  <w:highlight w:val="yellow"/>
        </w:rPr>
      </w:pPr>
    </w:p>
    <w:p w:rsidR="00925B71" w:rsidRPr="0006254C" w:rsidRDefault="00925B71" w:rsidP="00925B71">
      <w:pPr>
        <w:pStyle w:val="Style1"/>
        <w:ind w:hanging="4962"/>
        <w:rPr>
          <w:snapToGrid w:val="0"/>
          <w:sz w:val="22"/>
          <w:highlight w:val="yellow"/>
        </w:rPr>
      </w:pPr>
    </w:p>
    <w:p w:rsidR="00352B9F" w:rsidRPr="0006254C" w:rsidRDefault="00352B9F" w:rsidP="00925B71">
      <w:pPr>
        <w:pStyle w:val="Style1"/>
        <w:ind w:hanging="4962"/>
        <w:rPr>
          <w:snapToGrid w:val="0"/>
          <w:sz w:val="22"/>
          <w:highlight w:val="yellow"/>
        </w:rPr>
      </w:pPr>
    </w:p>
    <w:p w:rsidR="00925B71" w:rsidRPr="004171AE" w:rsidRDefault="00BE7E0D" w:rsidP="00925B71">
      <w:pPr>
        <w:pStyle w:val="Style1"/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 xml:space="preserve">Ce dossier </w:t>
      </w:r>
      <w:r w:rsidR="00925B71" w:rsidRPr="004171AE">
        <w:rPr>
          <w:snapToGrid w:val="0"/>
          <w:sz w:val="22"/>
        </w:rPr>
        <w:t>comprend :</w:t>
      </w:r>
    </w:p>
    <w:p w:rsidR="00925B71" w:rsidRPr="004171AE" w:rsidRDefault="00925B71" w:rsidP="00925B71">
      <w:pPr>
        <w:pStyle w:val="Style1"/>
        <w:ind w:hanging="4962"/>
        <w:rPr>
          <w:snapToGrid w:val="0"/>
          <w:sz w:val="22"/>
        </w:rPr>
      </w:pPr>
    </w:p>
    <w:p w:rsidR="00925B71" w:rsidRPr="004171AE" w:rsidRDefault="00925B71" w:rsidP="00925B71">
      <w:pPr>
        <w:pStyle w:val="Style1"/>
        <w:ind w:left="-1560"/>
        <w:rPr>
          <w:snapToGrid w:val="0"/>
          <w:sz w:val="22"/>
        </w:rPr>
      </w:pP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45C1924" wp14:editId="2C3D2EE7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631190"/>
                <wp:effectExtent l="0" t="0" r="0" b="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3119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468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91.95pt;margin-top:6pt;width:7.1pt;height:4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23D2FEE" wp14:editId="40649966">
                <wp:simplePos x="0" y="0"/>
                <wp:positionH relativeFrom="column">
                  <wp:posOffset>2347595</wp:posOffset>
                </wp:positionH>
                <wp:positionV relativeFrom="paragraph">
                  <wp:posOffset>76200</wp:posOffset>
                </wp:positionV>
                <wp:extent cx="360680" cy="541020"/>
                <wp:effectExtent l="0" t="0" r="0" b="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49B7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" o:spid="_x0000_s1026" type="#_x0000_t186" style="position:absolute;margin-left:184.85pt;margin-top:6pt;width:28.4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E5DB305" wp14:editId="1BA9C646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270510" cy="631190"/>
                <wp:effectExtent l="0" t="0" r="0" b="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1190"/>
                        </a:xfrm>
                        <a:prstGeom prst="rightBrace">
                          <a:avLst>
                            <a:gd name="adj1" fmla="val 50318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E213" id="AutoShape 13" o:spid="_x0000_s1026" type="#_x0000_t88" style="position:absolute;margin-left:191.95pt;margin-top:6pt;width:21.3pt;height:4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" o:allowincell="f" adj="4658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B281DDB" wp14:editId="2D0E3DC4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541020"/>
                <wp:effectExtent l="0" t="0" r="0" b="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F138" id="AutoShape 9" o:spid="_x0000_s1026" type="#_x0000_t88" style="position:absolute;margin-left:191.95pt;margin-top:6pt;width:7.1pt;height:4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" o:allowincell="f" stroked="f"/>
            </w:pict>
          </mc:Fallback>
        </mc:AlternateContent>
      </w:r>
      <w:r w:rsidRPr="004171AE">
        <w:rPr>
          <w:b/>
          <w:snapToGrid w:val="0"/>
          <w:sz w:val="32"/>
        </w:rPr>
        <w:sym w:font="Wingdings" w:char="F081"/>
      </w:r>
      <w:r w:rsidRPr="004171AE">
        <w:rPr>
          <w:snapToGrid w:val="0"/>
          <w:sz w:val="22"/>
        </w:rPr>
        <w:t xml:space="preserve"> Une fiche de candidature (à remplir par le candidat),</w:t>
      </w:r>
    </w:p>
    <w:p w:rsidR="00925B71" w:rsidRPr="004171AE" w:rsidRDefault="00925B71" w:rsidP="00352B9F">
      <w:pPr>
        <w:pStyle w:val="Style1"/>
        <w:tabs>
          <w:tab w:val="left" w:pos="3969"/>
        </w:tabs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ab/>
      </w:r>
      <w:r w:rsidRPr="004171AE">
        <w:rPr>
          <w:snapToGrid w:val="0"/>
          <w:sz w:val="22"/>
        </w:rPr>
        <w:tab/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6644E90" wp14:editId="2126B34B">
                <wp:simplePos x="0" y="0"/>
                <wp:positionH relativeFrom="column">
                  <wp:posOffset>-1013460</wp:posOffset>
                </wp:positionH>
                <wp:positionV relativeFrom="paragraph">
                  <wp:posOffset>553085</wp:posOffset>
                </wp:positionV>
                <wp:extent cx="180340" cy="180340"/>
                <wp:effectExtent l="0" t="0" r="0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E11F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79.8pt;margin-top:43.55pt;width:14.2pt;height: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" o:allowincell="f" filled="f" stroked="f"/>
            </w:pict>
          </mc:Fallback>
        </mc:AlternateContent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4B91AF0" wp14:editId="2C4B4919">
                <wp:simplePos x="0" y="0"/>
                <wp:positionH relativeFrom="column">
                  <wp:posOffset>-1009015</wp:posOffset>
                </wp:positionH>
                <wp:positionV relativeFrom="paragraph">
                  <wp:posOffset>562610</wp:posOffset>
                </wp:positionV>
                <wp:extent cx="180340" cy="18034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0569" id="AutoShape 6" o:spid="_x0000_s1026" type="#_x0000_t109" style="position:absolute;margin-left:-79.45pt;margin-top:44.3pt;width:14.2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" o:allowincell="f" filled="f" stroked="f"/>
            </w:pict>
          </mc:Fallback>
        </mc:AlternateContent>
      </w:r>
    </w:p>
    <w:p w:rsidR="00925B71" w:rsidRPr="004171AE" w:rsidRDefault="00925B71" w:rsidP="00925B71">
      <w:pPr>
        <w:pStyle w:val="Style1"/>
        <w:ind w:left="-1560" w:hanging="1"/>
        <w:jc w:val="both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2"/>
      </w:r>
      <w:r w:rsidRPr="004171AE">
        <w:rPr>
          <w:snapToGrid w:val="0"/>
          <w:sz w:val="22"/>
        </w:rPr>
        <w:t xml:space="preserve"> Une fiche portant l’avis de l’autorité compétente </w:t>
      </w:r>
      <w:r w:rsidRPr="004171AE">
        <w:rPr>
          <w:sz w:val="22"/>
          <w:szCs w:val="22"/>
        </w:rPr>
        <w:t>(pour les personnels titulaires et contractuels</w:t>
      </w:r>
      <w:r w:rsidRPr="004171AE">
        <w:rPr>
          <w:sz w:val="22"/>
          <w:szCs w:val="22"/>
        </w:rPr>
        <w:br/>
        <w:t xml:space="preserve">       de l’</w:t>
      </w:r>
      <w:r w:rsidRPr="004171AE">
        <w:rPr>
          <w:rFonts w:cs="Arial"/>
          <w:sz w:val="22"/>
          <w:szCs w:val="22"/>
        </w:rPr>
        <w:t>É</w:t>
      </w:r>
      <w:r w:rsidR="001A3375" w:rsidRPr="004171AE">
        <w:rPr>
          <w:sz w:val="22"/>
          <w:szCs w:val="22"/>
        </w:rPr>
        <w:t>ducation n</w:t>
      </w:r>
      <w:r w:rsidRPr="004171AE">
        <w:rPr>
          <w:sz w:val="22"/>
          <w:szCs w:val="22"/>
        </w:rPr>
        <w:t>ationale),</w:t>
      </w:r>
    </w:p>
    <w:p w:rsidR="00925B71" w:rsidRPr="004171AE" w:rsidRDefault="00925B71" w:rsidP="00352B9F">
      <w:pPr>
        <w:pStyle w:val="Style1"/>
        <w:ind w:left="0"/>
        <w:rPr>
          <w:snapToGrid w:val="0"/>
          <w:sz w:val="22"/>
        </w:rPr>
      </w:pPr>
    </w:p>
    <w:p w:rsidR="00925B71" w:rsidRPr="004171AE" w:rsidRDefault="00925B71" w:rsidP="00925B71">
      <w:pPr>
        <w:pStyle w:val="Style1"/>
        <w:ind w:left="-1560"/>
        <w:rPr>
          <w:snapToGrid w:val="0"/>
          <w:sz w:val="22"/>
          <w:szCs w:val="22"/>
        </w:rPr>
      </w:pPr>
      <w:r w:rsidRPr="004171AE">
        <w:rPr>
          <w:b/>
          <w:snapToGrid w:val="0"/>
          <w:sz w:val="32"/>
        </w:rPr>
        <w:sym w:font="Wingdings" w:char="F083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 curriculum vitae</w:t>
      </w:r>
      <w:r w:rsidRPr="004171AE">
        <w:rPr>
          <w:snapToGrid w:val="0"/>
          <w:sz w:val="22"/>
          <w:szCs w:val="22"/>
        </w:rPr>
        <w:t>,</w:t>
      </w:r>
    </w:p>
    <w:p w:rsidR="00925B71" w:rsidRPr="004171AE" w:rsidRDefault="00925B71" w:rsidP="00352B9F">
      <w:pPr>
        <w:pStyle w:val="Style1"/>
        <w:ind w:left="0"/>
        <w:rPr>
          <w:snapToGrid w:val="0"/>
        </w:rPr>
      </w:pPr>
    </w:p>
    <w:p w:rsidR="00925B71" w:rsidRPr="004171AE" w:rsidRDefault="00925B71" w:rsidP="00925B71">
      <w:pPr>
        <w:pStyle w:val="Style1"/>
        <w:ind w:hanging="4962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4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</w:t>
      </w:r>
      <w:r w:rsidR="00644023" w:rsidRPr="004171AE">
        <w:rPr>
          <w:snapToGrid w:val="0"/>
          <w:sz w:val="22"/>
        </w:rPr>
        <w:t>e</w:t>
      </w:r>
      <w:r w:rsidRPr="004171AE">
        <w:rPr>
          <w:snapToGrid w:val="0"/>
          <w:sz w:val="22"/>
        </w:rPr>
        <w:t xml:space="preserve"> </w:t>
      </w:r>
      <w:r w:rsidR="00644023" w:rsidRPr="004171AE">
        <w:rPr>
          <w:snapToGrid w:val="0"/>
          <w:sz w:val="22"/>
        </w:rPr>
        <w:t>lettre de motivation</w:t>
      </w:r>
    </w:p>
    <w:p w:rsidR="00925B71" w:rsidRPr="004171AE" w:rsidRDefault="00925B71" w:rsidP="00352B9F">
      <w:pPr>
        <w:pStyle w:val="Style1"/>
        <w:ind w:left="0"/>
        <w:rPr>
          <w:snapToGrid w:val="0"/>
        </w:rPr>
      </w:pPr>
    </w:p>
    <w:p w:rsidR="00925B71" w:rsidRPr="0006254C" w:rsidRDefault="00925B71" w:rsidP="00925B71">
      <w:pPr>
        <w:pStyle w:val="Style1"/>
        <w:ind w:left="0"/>
        <w:rPr>
          <w:snapToGrid w:val="0"/>
          <w:highlight w:val="yellow"/>
        </w:rPr>
      </w:pPr>
    </w:p>
    <w:p w:rsidR="00925B71" w:rsidRPr="0006254C" w:rsidRDefault="00925B71" w:rsidP="00925B71">
      <w:pPr>
        <w:pStyle w:val="Style1"/>
        <w:ind w:hanging="3402"/>
        <w:rPr>
          <w:snapToGrid w:val="0"/>
          <w:highlight w:val="yellow"/>
        </w:rPr>
      </w:pPr>
    </w:p>
    <w:p w:rsidR="009C6292" w:rsidRPr="009C6292" w:rsidRDefault="00C224DE" w:rsidP="009C6292">
      <w:pPr>
        <w:ind w:left="-2410"/>
        <w:rPr>
          <w:rFonts w:ascii="Arial" w:hAnsi="Arial" w:cs="Arial"/>
          <w:sz w:val="22"/>
          <w:szCs w:val="22"/>
        </w:rPr>
      </w:pPr>
      <w:r w:rsidRPr="009C6292">
        <w:rPr>
          <w:rFonts w:ascii="Arial" w:hAnsi="Arial" w:cs="Arial"/>
          <w:snapToGrid w:val="0"/>
          <w:sz w:val="22"/>
          <w:szCs w:val="22"/>
        </w:rPr>
        <w:t xml:space="preserve">L’ensemble de ce dossier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st à retourner </w:t>
      </w:r>
      <w:r w:rsidR="003A2823" w:rsidRPr="009C6292">
        <w:rPr>
          <w:rFonts w:ascii="Arial" w:hAnsi="Arial" w:cs="Arial"/>
          <w:snapToGrid w:val="0"/>
          <w:sz w:val="22"/>
          <w:szCs w:val="22"/>
        </w:rPr>
        <w:t xml:space="preserve">par voie électronique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pour le </w:t>
      </w:r>
      <w:r w:rsidR="00E23CEC" w:rsidRPr="009C6292">
        <w:rPr>
          <w:rFonts w:ascii="Arial" w:hAnsi="Arial" w:cs="Arial"/>
          <w:b/>
          <w:snapToGrid w:val="0"/>
          <w:sz w:val="22"/>
          <w:szCs w:val="22"/>
          <w:u w:val="single"/>
        </w:rPr>
        <w:t>Vendredi</w:t>
      </w:r>
      <w:r w:rsidR="00CB3983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DC273F">
        <w:rPr>
          <w:rFonts w:ascii="Arial" w:hAnsi="Arial" w:cs="Arial"/>
          <w:b/>
          <w:sz w:val="22"/>
          <w:szCs w:val="22"/>
          <w:u w:val="single"/>
        </w:rPr>
        <w:t xml:space="preserve">17/03/2023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à l’adresse </w:t>
      </w:r>
      <w:r w:rsidR="003A2823" w:rsidRPr="009C6292">
        <w:rPr>
          <w:rFonts w:ascii="Arial" w:hAnsi="Arial" w:cs="Arial"/>
          <w:snapToGrid w:val="0"/>
          <w:sz w:val="22"/>
          <w:szCs w:val="22"/>
        </w:rPr>
        <w:t>sui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vante : </w:t>
      </w:r>
      <w:r w:rsidR="00DC273F" w:rsidRPr="00DC273F">
        <w:rPr>
          <w:rFonts w:ascii="Arial" w:hAnsi="Arial" w:cs="Arial"/>
          <w:sz w:val="22"/>
          <w:szCs w:val="22"/>
        </w:rPr>
        <w:t>drafpic-lyon-recrutement@ac-lyon.fr</w:t>
      </w:r>
    </w:p>
    <w:p w:rsidR="00925B71" w:rsidRPr="004171AE" w:rsidRDefault="00925B71" w:rsidP="003A2823">
      <w:pPr>
        <w:pStyle w:val="Style1"/>
        <w:ind w:left="-1560" w:right="-142"/>
        <w:rPr>
          <w:snapToGrid w:val="0"/>
          <w:sz w:val="22"/>
        </w:rPr>
      </w:pPr>
    </w:p>
    <w:p w:rsidR="004A6909" w:rsidRDefault="00925B71" w:rsidP="003A2823">
      <w:pPr>
        <w:pStyle w:val="Style1"/>
        <w:ind w:left="1134" w:hanging="4253"/>
        <w:rPr>
          <w:snapToGrid w:val="0"/>
          <w:sz w:val="22"/>
        </w:rPr>
      </w:pPr>
      <w:r w:rsidRPr="004171AE">
        <w:rPr>
          <w:snapToGrid w:val="0"/>
          <w:sz w:val="22"/>
        </w:rPr>
        <w:tab/>
        <w:t xml:space="preserve"> </w:t>
      </w:r>
    </w:p>
    <w:p w:rsidR="003A2823" w:rsidRPr="0006254C" w:rsidRDefault="003A2823" w:rsidP="003A2823">
      <w:pPr>
        <w:pStyle w:val="Style1"/>
        <w:ind w:left="1134" w:hanging="4253"/>
        <w:rPr>
          <w:snapToGrid w:val="0"/>
          <w:sz w:val="22"/>
          <w:highlight w:val="yellow"/>
        </w:rPr>
      </w:pPr>
    </w:p>
    <w:p w:rsidR="00925B71" w:rsidRPr="004171AE" w:rsidRDefault="00925B71" w:rsidP="00925B71">
      <w:pPr>
        <w:pStyle w:val="Style1"/>
        <w:tabs>
          <w:tab w:val="left" w:pos="-1418"/>
        </w:tabs>
        <w:ind w:left="-1560"/>
        <w:jc w:val="both"/>
        <w:rPr>
          <w:b/>
          <w:snapToGrid w:val="0"/>
          <w:sz w:val="24"/>
          <w:szCs w:val="24"/>
        </w:rPr>
      </w:pPr>
      <w:r w:rsidRPr="004171AE">
        <w:rPr>
          <w:b/>
          <w:snapToGrid w:val="0"/>
          <w:sz w:val="24"/>
          <w:szCs w:val="24"/>
        </w:rPr>
        <w:t xml:space="preserve">Tout dossier incomplet </w:t>
      </w:r>
      <w:r w:rsidR="00644023" w:rsidRPr="004171AE">
        <w:rPr>
          <w:b/>
          <w:snapToGrid w:val="0"/>
          <w:sz w:val="24"/>
          <w:szCs w:val="24"/>
        </w:rPr>
        <w:t xml:space="preserve">ou reçu hors délai </w:t>
      </w:r>
      <w:r w:rsidRPr="004171AE">
        <w:rPr>
          <w:b/>
          <w:snapToGrid w:val="0"/>
          <w:sz w:val="24"/>
          <w:szCs w:val="24"/>
        </w:rPr>
        <w:t>ne pourra êt</w:t>
      </w:r>
      <w:r w:rsidR="004A6909" w:rsidRPr="004171AE">
        <w:rPr>
          <w:b/>
          <w:snapToGrid w:val="0"/>
          <w:sz w:val="24"/>
          <w:szCs w:val="24"/>
        </w:rPr>
        <w:t>re retenu</w:t>
      </w:r>
      <w:r w:rsidRPr="004171AE">
        <w:rPr>
          <w:b/>
          <w:snapToGrid w:val="0"/>
          <w:sz w:val="24"/>
          <w:szCs w:val="24"/>
        </w:rPr>
        <w:t>.</w:t>
      </w:r>
    </w:p>
    <w:p w:rsidR="00CC2008" w:rsidRPr="004171AE" w:rsidRDefault="00CC2008">
      <w:pPr>
        <w:spacing w:before="0"/>
        <w:ind w:left="0"/>
        <w:jc w:val="left"/>
        <w:rPr>
          <w:rFonts w:ascii="Arial" w:hAnsi="Arial"/>
          <w:snapToGrid w:val="0"/>
        </w:rPr>
      </w:pPr>
      <w:r w:rsidRPr="004171AE">
        <w:rPr>
          <w:snapToGrid w:val="0"/>
        </w:rPr>
        <w:br w:type="page"/>
      </w:r>
    </w:p>
    <w:p w:rsidR="00925B71" w:rsidRPr="0006254C" w:rsidRDefault="00925B71" w:rsidP="00925B71">
      <w:pPr>
        <w:pStyle w:val="Style1"/>
        <w:ind w:hanging="3402"/>
        <w:rPr>
          <w:snapToGrid w:val="0"/>
          <w:highlight w:val="yellow"/>
        </w:rPr>
      </w:pPr>
    </w:p>
    <w:p w:rsidR="00925B71" w:rsidRPr="0006254C" w:rsidRDefault="00925B71" w:rsidP="00925B71">
      <w:pPr>
        <w:pStyle w:val="Style1"/>
        <w:ind w:left="1985" w:right="-370" w:hanging="5104"/>
        <w:jc w:val="center"/>
        <w:rPr>
          <w:snapToGrid w:val="0"/>
          <w:highlight w:val="yellow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25B71" w:rsidRPr="0006254C" w:rsidTr="00925B71">
        <w:trPr>
          <w:cantSplit/>
        </w:trPr>
        <w:tc>
          <w:tcPr>
            <w:tcW w:w="5528" w:type="dxa"/>
          </w:tcPr>
          <w:p w:rsidR="00925B71" w:rsidRPr="0006254C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  <w:highlight w:val="yellow"/>
              </w:rPr>
            </w:pPr>
            <w:r w:rsidRPr="0006254C">
              <w:rPr>
                <w:noProof/>
                <w:sz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F400ABD" wp14:editId="36E8D98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928370</wp:posOffset>
                      </wp:positionV>
                      <wp:extent cx="270510" cy="270510"/>
                      <wp:effectExtent l="0" t="0" r="0" b="0"/>
                      <wp:wrapNone/>
                      <wp:docPr id="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3AAFB" id="Rectangle 62" o:spid="_x0000_s1026" style="position:absolute;margin-left:71.25pt;margin-top:73.1pt;width:21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" o:allowincell="f" filled="f" stroked="f"/>
                  </w:pict>
                </mc:Fallback>
              </mc:AlternateConten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RECRUTEMENT DE CONSEILLERS EN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FORMATION CONTINUE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caps/>
                <w:sz w:val="22"/>
              </w:rPr>
              <w:t>ANNÉE</w:t>
            </w:r>
            <w:r w:rsidRPr="001B7E77">
              <w:rPr>
                <w:b/>
                <w:snapToGrid w:val="0"/>
                <w:sz w:val="22"/>
              </w:rPr>
              <w:t xml:space="preserve"> </w:t>
            </w:r>
            <w:r w:rsidR="00DC273F">
              <w:rPr>
                <w:b/>
                <w:snapToGrid w:val="0"/>
                <w:sz w:val="22"/>
              </w:rPr>
              <w:t>2023-2024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1B7E77" w:rsidRDefault="002A7B59" w:rsidP="00925B71">
            <w:pPr>
              <w:pStyle w:val="texte"/>
              <w:tabs>
                <w:tab w:val="left" w:pos="5317"/>
              </w:tabs>
              <w:ind w:left="-1913" w:right="-70" w:firstLine="19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1 - </w:t>
            </w:r>
            <w:r w:rsidR="00925B71" w:rsidRPr="001B7E77">
              <w:rPr>
                <w:b/>
                <w:snapToGrid w:val="0"/>
              </w:rPr>
              <w:t>Fiche</w:t>
            </w:r>
            <w:r w:rsidR="00925B71" w:rsidRPr="001B7E77">
              <w:rPr>
                <w:b/>
                <w:caps/>
                <w:snapToGrid w:val="0"/>
              </w:rPr>
              <w:t xml:space="preserve"> </w:t>
            </w:r>
            <w:r w:rsidR="00925B71" w:rsidRPr="001B7E77">
              <w:rPr>
                <w:b/>
                <w:snapToGrid w:val="0"/>
              </w:rPr>
              <w:t>de candidature</w:t>
            </w:r>
          </w:p>
          <w:p w:rsidR="00925B71" w:rsidRPr="0006254C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Style1"/>
        <w:ind w:hanging="3402"/>
        <w:rPr>
          <w:noProof/>
          <w:highlight w:val="yellow"/>
        </w:rPr>
      </w:pPr>
    </w:p>
    <w:p w:rsidR="00925B71" w:rsidRPr="0006254C" w:rsidRDefault="00925B71" w:rsidP="00925B71">
      <w:pPr>
        <w:pStyle w:val="Style1"/>
        <w:ind w:hanging="3402"/>
        <w:rPr>
          <w:noProof/>
          <w:highlight w:val="yellow"/>
        </w:rPr>
      </w:pPr>
    </w:p>
    <w:p w:rsidR="00925B71" w:rsidRPr="001B7E77" w:rsidRDefault="00925B71" w:rsidP="00925B71">
      <w:pPr>
        <w:pStyle w:val="Style1"/>
        <w:ind w:hanging="4111"/>
        <w:rPr>
          <w:b/>
          <w:snapToGrid w:val="0"/>
          <w:sz w:val="18"/>
        </w:rPr>
      </w:pPr>
      <w:r w:rsidRPr="001B7E77">
        <w:rPr>
          <w:b/>
          <w:snapToGrid w:val="0"/>
          <w:sz w:val="18"/>
        </w:rPr>
        <w:t>Je soussigné(e) déclare être candidat(e) aux fonctions de conseiller en formation continue :</w:t>
      </w:r>
    </w:p>
    <w:p w:rsidR="00925B71" w:rsidRPr="0006254C" w:rsidRDefault="00925B71" w:rsidP="00925B71">
      <w:pPr>
        <w:pStyle w:val="Style1"/>
        <w:ind w:hanging="3402"/>
        <w:rPr>
          <w:b/>
          <w:snapToGrid w:val="0"/>
          <w:highlight w:val="yellow"/>
        </w:rPr>
      </w:pPr>
    </w:p>
    <w:tbl>
      <w:tblPr>
        <w:tblW w:w="9640" w:type="dxa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25B71" w:rsidRPr="0006254C" w:rsidTr="00585592">
        <w:trPr>
          <w:trHeight w:val="3690"/>
        </w:trPr>
        <w:tc>
          <w:tcPr>
            <w:tcW w:w="9640" w:type="dxa"/>
          </w:tcPr>
          <w:p w:rsidR="00925B71" w:rsidRPr="001B7E77" w:rsidRDefault="00925B71" w:rsidP="00925B71">
            <w:pPr>
              <w:pStyle w:val="Style1"/>
              <w:spacing w:before="120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NOM – Prénom(s) : </w:t>
            </w:r>
          </w:p>
          <w:p w:rsidR="00925B71" w:rsidRPr="001B7E77" w:rsidRDefault="00925B71" w:rsidP="00925B71">
            <w:pPr>
              <w:pStyle w:val="Style1"/>
              <w:ind w:left="0"/>
              <w:rPr>
                <w:b/>
                <w:snapToGrid w:val="0"/>
                <w:color w:val="000000"/>
              </w:rPr>
            </w:pP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Date de naissance :                                  </w:t>
            </w: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BE7E0D" w:rsidRPr="001B7E77" w:rsidRDefault="001B7E77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BE7E0D" w:rsidRPr="001B7E77">
              <w:rPr>
                <w:b/>
                <w:snapToGrid w:val="0"/>
              </w:rPr>
              <w:t>Nationalité :</w:t>
            </w: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Adresse personnelle :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Pr="001B7E77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Tél</w:t>
            </w:r>
            <w:r w:rsidR="004C1652">
              <w:rPr>
                <w:b/>
                <w:snapToGrid w:val="0"/>
              </w:rPr>
              <w:t>éphone</w:t>
            </w:r>
            <w:r w:rsidRPr="001B7E77">
              <w:rPr>
                <w:b/>
                <w:snapToGrid w:val="0"/>
              </w:rPr>
              <w:t xml:space="preserve"> (fixe et portable) :</w:t>
            </w:r>
          </w:p>
          <w:p w:rsidR="001B7E77" w:rsidRDefault="001B7E77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B7E77" w:rsidRPr="001B7E77" w:rsidRDefault="001B7E77" w:rsidP="001B7E77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1B7E77">
              <w:rPr>
                <w:b/>
                <w:snapToGrid w:val="0"/>
              </w:rPr>
              <w:t xml:space="preserve">Mail : </w:t>
            </w:r>
          </w:p>
          <w:p w:rsidR="001B7E77" w:rsidRDefault="001B7E77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Pr="001B7E77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1B7E77" w:rsidP="00925B71">
            <w:pPr>
              <w:pStyle w:val="Style1"/>
              <w:ind w:left="-70"/>
              <w:rPr>
                <w:b/>
                <w:snapToGrid w:val="0"/>
                <w:highlight w:val="green"/>
              </w:rPr>
            </w:pPr>
            <w:r w:rsidRPr="00E23CEC">
              <w:rPr>
                <w:b/>
                <w:snapToGrid w:val="0"/>
              </w:rPr>
              <w:t xml:space="preserve"> </w:t>
            </w:r>
            <w:r w:rsidR="00E10694" w:rsidRPr="00E23CEC">
              <w:rPr>
                <w:b/>
                <w:snapToGrid w:val="0"/>
              </w:rPr>
              <w:t xml:space="preserve">Véhicule : </w:t>
            </w:r>
            <w:r w:rsidR="00E23CEC">
              <w:rPr>
                <w:b/>
                <w:snapToGrid w:val="0"/>
              </w:rPr>
              <w:t xml:space="preserve">oui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  <w:r w:rsidR="00E23CEC">
              <w:rPr>
                <w:b/>
                <w:snapToGrid w:val="0"/>
              </w:rPr>
              <w:t xml:space="preserve"> non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</w:p>
          <w:p w:rsidR="00925B71" w:rsidRPr="0006254C" w:rsidRDefault="00925B71" w:rsidP="00740E65">
            <w:pPr>
              <w:pStyle w:val="Style1"/>
              <w:ind w:left="-70"/>
              <w:rPr>
                <w:b/>
                <w:snapToGrid w:val="0"/>
                <w:highlight w:val="yellow"/>
              </w:rPr>
            </w:pPr>
            <w:r w:rsidRPr="0006254C">
              <w:rPr>
                <w:b/>
                <w:snapToGrid w:val="0"/>
                <w:highlight w:val="yellow"/>
              </w:rPr>
              <w:t xml:space="preserve"> </w:t>
            </w:r>
          </w:p>
        </w:tc>
      </w:tr>
    </w:tbl>
    <w:p w:rsidR="00925B71" w:rsidRDefault="00925B71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Style w:val="Grilledutableau"/>
        <w:tblW w:w="0" w:type="auto"/>
        <w:tblInd w:w="-1985" w:type="dxa"/>
        <w:tblLook w:val="04A0" w:firstRow="1" w:lastRow="0" w:firstColumn="1" w:lastColumn="0" w:noHBand="0" w:noVBand="1"/>
      </w:tblPr>
      <w:tblGrid>
        <w:gridCol w:w="9635"/>
      </w:tblGrid>
      <w:tr w:rsidR="00740E65" w:rsidRPr="00740E65" w:rsidTr="00740E65">
        <w:tc>
          <w:tcPr>
            <w:tcW w:w="9635" w:type="dxa"/>
          </w:tcPr>
          <w:p w:rsidR="00740E65" w:rsidRDefault="00740E65" w:rsidP="00740E65">
            <w:pPr>
              <w:pStyle w:val="Style1"/>
              <w:ind w:left="0"/>
              <w:jc w:val="center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>Diplômes</w:t>
            </w:r>
          </w:p>
          <w:p w:rsidR="00740E65" w:rsidRPr="00740E65" w:rsidRDefault="00740E65" w:rsidP="00740E65">
            <w:pPr>
              <w:pStyle w:val="Style1"/>
              <w:ind w:left="0"/>
              <w:jc w:val="center"/>
              <w:rPr>
                <w:b/>
                <w:snapToGrid w:val="0"/>
              </w:rPr>
            </w:pPr>
          </w:p>
          <w:p w:rsidR="00740E65" w:rsidRPr="00740E65" w:rsidRDefault="00196CFD" w:rsidP="00AF4EB4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Titres ou d</w:t>
            </w:r>
            <w:r w:rsidR="00740E65" w:rsidRPr="00740E65">
              <w:rPr>
                <w:b/>
                <w:snapToGrid w:val="0"/>
              </w:rPr>
              <w:t>iplômes détenus à ce jour :</w:t>
            </w: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 xml:space="preserve">Niveau du titre ou diplôme le plus élevé : Bac + 3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  Bac + 4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 Bac + 5 et plus </w:t>
            </w:r>
            <w:r w:rsidRPr="00740E65">
              <w:rPr>
                <w:b/>
                <w:snapToGrid w:val="0"/>
              </w:rPr>
              <w:sym w:font="Wingdings" w:char="F06F"/>
            </w: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D33DCE" w:rsidRPr="0006254C" w:rsidRDefault="00D33DCE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:rsidR="00925B71" w:rsidRPr="0005362C" w:rsidRDefault="00925B71" w:rsidP="00585592">
      <w:pPr>
        <w:pStyle w:val="Style1"/>
        <w:ind w:hanging="5529"/>
        <w:jc w:val="center"/>
        <w:rPr>
          <w:b/>
          <w:snapToGrid w:val="0"/>
          <w:sz w:val="22"/>
          <w:szCs w:val="22"/>
        </w:rPr>
      </w:pPr>
      <w:r w:rsidRPr="0005362C">
        <w:rPr>
          <w:b/>
          <w:snapToGrid w:val="0"/>
          <w:sz w:val="22"/>
          <w:szCs w:val="22"/>
        </w:rPr>
        <w:lastRenderedPageBreak/>
        <w:t>PERSONNELS TITULAIRES OU CONTRACTUELS DE LA FONCTION PUBLIQUE</w:t>
      </w:r>
    </w:p>
    <w:p w:rsidR="00CC2008" w:rsidRPr="0006254C" w:rsidRDefault="00CC2008" w:rsidP="00585592">
      <w:pPr>
        <w:pStyle w:val="Style1"/>
        <w:ind w:hanging="5529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5B71" w:rsidRPr="0006254C" w:rsidTr="003E46BF">
        <w:trPr>
          <w:trHeight w:val="875"/>
        </w:trPr>
        <w:tc>
          <w:tcPr>
            <w:tcW w:w="9782" w:type="dxa"/>
          </w:tcPr>
          <w:p w:rsidR="00C503F8" w:rsidRDefault="00C503F8" w:rsidP="00C503F8">
            <w:pPr>
              <w:pStyle w:val="Style1"/>
              <w:ind w:left="0"/>
              <w:rPr>
                <w:b/>
                <w:snapToGrid w:val="0"/>
              </w:rPr>
            </w:pPr>
          </w:p>
          <w:p w:rsidR="00C503F8" w:rsidRPr="00740E65" w:rsidRDefault="00E23CEC" w:rsidP="00C503F8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publique d’E</w:t>
            </w:r>
            <w:r w:rsidR="00C503F8">
              <w:rPr>
                <w:b/>
                <w:snapToGrid w:val="0"/>
              </w:rPr>
              <w:t>tat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C503F8" w:rsidRPr="00740E65">
              <w:rPr>
                <w:b/>
                <w:snapToGrid w:val="0"/>
              </w:rPr>
              <w:sym w:font="Wingdings" w:char="F06F"/>
            </w:r>
            <w:r w:rsidR="00C503F8" w:rsidRPr="00740E65">
              <w:rPr>
                <w:b/>
                <w:snapToGrid w:val="0"/>
              </w:rPr>
              <w:t xml:space="preserve">       </w:t>
            </w:r>
            <w:r w:rsidR="00C503F8">
              <w:rPr>
                <w:b/>
                <w:snapToGrid w:val="0"/>
              </w:rPr>
              <w:t>Fonction publique territoriale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C503F8" w:rsidRPr="00740E65">
              <w:rPr>
                <w:b/>
                <w:snapToGrid w:val="0"/>
              </w:rPr>
              <w:sym w:font="Wingdings" w:char="F06F"/>
            </w:r>
            <w:r w:rsidR="00C503F8" w:rsidRPr="00740E65">
              <w:rPr>
                <w:b/>
                <w:snapToGrid w:val="0"/>
              </w:rPr>
              <w:t xml:space="preserve">       </w:t>
            </w:r>
            <w:r w:rsidR="00C503F8">
              <w:rPr>
                <w:b/>
                <w:snapToGrid w:val="0"/>
              </w:rPr>
              <w:t>Fonction publique hospitalière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C503F8" w:rsidRPr="00740E65">
              <w:rPr>
                <w:b/>
                <w:snapToGrid w:val="0"/>
              </w:rPr>
              <w:sym w:font="Wingdings" w:char="F06F"/>
            </w:r>
          </w:p>
          <w:p w:rsidR="00F14667" w:rsidRDefault="00F14667" w:rsidP="00925B71">
            <w:pPr>
              <w:pStyle w:val="Style1"/>
              <w:spacing w:before="120"/>
              <w:ind w:left="0"/>
              <w:rPr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 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Etablissement d’exercice (adresse complète et numéro de tél.) :</w:t>
            </w: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Situation administrative : Titulaire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ab/>
              <w:t xml:space="preserve">Non titulaire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F14667" w:rsidRPr="00F14667" w:rsidRDefault="00F14667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991DE8" w:rsidRDefault="00991DE8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Catégorie hiérarchique :</w:t>
            </w:r>
          </w:p>
          <w:p w:rsidR="00F14667" w:rsidRPr="00F14667" w:rsidRDefault="00F14667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E71A17" w:rsidRDefault="00E71A17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Corps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Grade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Échelon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Ancienneté dans l’échelon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Discipline(s) enseignée(s) pour les personnels enseignants 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  <w:highlight w:val="yellow"/>
        </w:rPr>
      </w:pPr>
    </w:p>
    <w:p w:rsidR="00585592" w:rsidRPr="0006254C" w:rsidRDefault="00585592" w:rsidP="00925B71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p w:rsidR="00925B71" w:rsidRPr="00F14667" w:rsidRDefault="00925B71" w:rsidP="00CC2008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t>CANDIDATURES EXTÉRIEURES A LA FONCTION PUBLIQUE</w:t>
      </w:r>
    </w:p>
    <w:p w:rsidR="00585592" w:rsidRPr="0006254C" w:rsidRDefault="00585592" w:rsidP="00925B71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RPr="0006254C" w:rsidTr="003E46BF">
        <w:trPr>
          <w:trHeight w:val="875"/>
        </w:trPr>
        <w:tc>
          <w:tcPr>
            <w:tcW w:w="10191" w:type="dxa"/>
          </w:tcPr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: 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Salarié(e) CDD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Salarié(e) CDI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Demandeur d’emploi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Autre situation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(merci de préciser)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</w:t>
            </w:r>
            <w:r w:rsidR="00991DE8" w:rsidRPr="00F14667">
              <w:rPr>
                <w:b/>
                <w:snapToGrid w:val="0"/>
              </w:rPr>
              <w:t xml:space="preserve"> ou dernière fonction occupée</w:t>
            </w:r>
            <w:r w:rsidRPr="00F14667">
              <w:rPr>
                <w:b/>
                <w:snapToGrid w:val="0"/>
              </w:rPr>
              <w:t> 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Nom et </w:t>
            </w:r>
            <w:r w:rsidR="0095457D" w:rsidRPr="00F14667">
              <w:rPr>
                <w:b/>
                <w:snapToGrid w:val="0"/>
              </w:rPr>
              <w:t>Adresse de l’employeur</w:t>
            </w:r>
            <w:r w:rsidRPr="00F14667">
              <w:rPr>
                <w:b/>
                <w:snapToGrid w:val="0"/>
              </w:rPr>
              <w:t> 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CC2008" w:rsidRPr="0006254C" w:rsidRDefault="00CC2008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texte"/>
        <w:ind w:left="-1560"/>
        <w:rPr>
          <w:snapToGrid w:val="0"/>
          <w:highlight w:val="yellow"/>
        </w:rPr>
      </w:pPr>
    </w:p>
    <w:p w:rsidR="00F14667" w:rsidRDefault="00F14667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  <w:highlight w:val="yellow"/>
        </w:rPr>
      </w:pPr>
      <w:r>
        <w:rPr>
          <w:b/>
          <w:snapToGrid w:val="0"/>
          <w:sz w:val="22"/>
          <w:szCs w:val="22"/>
          <w:highlight w:val="yellow"/>
        </w:rPr>
        <w:br w:type="page"/>
      </w:r>
    </w:p>
    <w:p w:rsidR="00925B71" w:rsidRPr="00F14667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lastRenderedPageBreak/>
        <w:t>POUR TOUTE CANDIDATURE</w:t>
      </w:r>
    </w:p>
    <w:p w:rsidR="00CC2008" w:rsidRPr="00F14667" w:rsidRDefault="00CC2008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RPr="0006254C" w:rsidTr="001024C2">
        <w:trPr>
          <w:trHeight w:val="8862"/>
        </w:trPr>
        <w:tc>
          <w:tcPr>
            <w:tcW w:w="10191" w:type="dxa"/>
          </w:tcPr>
          <w:p w:rsidR="00CD55ED" w:rsidRPr="00F14667" w:rsidRDefault="00CD55ED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une expérience en formation professionnelle ? </w:t>
            </w:r>
            <w:r w:rsidRPr="00F14667">
              <w:rPr>
                <w:b/>
                <w:snapToGrid w:val="0"/>
              </w:rPr>
              <w:t xml:space="preserve">: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CD55ED" w:rsidRDefault="00CD55ED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</w:p>
          <w:p w:rsidR="00F14667" w:rsidRDefault="00F14667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F14667" w:rsidRPr="00F14667" w:rsidRDefault="00F14667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DF3360" w:rsidRPr="00F14667" w:rsidRDefault="00DF3360" w:rsidP="00DF336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assisté à une réunion d’information ? </w:t>
            </w:r>
            <w:r w:rsidRPr="00F14667">
              <w:rPr>
                <w:b/>
                <w:snapToGrid w:val="0"/>
              </w:rPr>
              <w:t xml:space="preserve">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DF3360" w:rsidRPr="00E23CEC" w:rsidRDefault="00DF3360" w:rsidP="00DF336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E23CEC">
              <w:rPr>
                <w:b/>
                <w:snapToGrid w:val="0"/>
              </w:rPr>
              <w:t>Si OUI, laquelle :</w:t>
            </w:r>
            <w:r w:rsidR="00E23CEC">
              <w:rPr>
                <w:b/>
                <w:snapToGrid w:val="0"/>
              </w:rPr>
              <w:t xml:space="preserve"> </w:t>
            </w:r>
            <w:r w:rsidR="00FD75CD">
              <w:rPr>
                <w:b/>
                <w:snapToGrid w:val="0"/>
              </w:rPr>
              <w:t>GRETA-CFA</w:t>
            </w:r>
            <w:r w:rsidR="00E23CEC">
              <w:rPr>
                <w:b/>
                <w:snapToGrid w:val="0"/>
              </w:rPr>
              <w:t xml:space="preserve"> de l’Ain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  <w:r w:rsidR="00E23CEC">
              <w:rPr>
                <w:b/>
                <w:snapToGrid w:val="0"/>
              </w:rPr>
              <w:t xml:space="preserve"> </w:t>
            </w:r>
            <w:r w:rsidR="00FD75CD">
              <w:rPr>
                <w:b/>
                <w:snapToGrid w:val="0"/>
              </w:rPr>
              <w:t>GRETA-CFA</w:t>
            </w:r>
            <w:r w:rsidR="00E23CEC">
              <w:rPr>
                <w:b/>
                <w:snapToGrid w:val="0"/>
              </w:rPr>
              <w:t xml:space="preserve"> Lyon Métropole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  <w:r w:rsidR="00E23CEC">
              <w:rPr>
                <w:b/>
                <w:snapToGrid w:val="0"/>
              </w:rPr>
              <w:t xml:space="preserve"> </w:t>
            </w:r>
            <w:r w:rsidR="00FD75CD">
              <w:rPr>
                <w:b/>
                <w:snapToGrid w:val="0"/>
              </w:rPr>
              <w:t>GRETA-CFA</w:t>
            </w:r>
            <w:r w:rsidR="00E23CEC">
              <w:rPr>
                <w:b/>
                <w:snapToGrid w:val="0"/>
              </w:rPr>
              <w:t xml:space="preserve"> de la Loire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</w:p>
          <w:p w:rsidR="00CD55ED" w:rsidRDefault="00CD55ED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rFonts w:cs="Arial"/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dans une situation particulière (congé formation, congé parental, détachement, disponibilité, …) :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Avez-vous déjà été candidat(e) aux fonctions de CFC dans l’académie de </w:t>
            </w:r>
            <w:r w:rsidR="00E23CEC">
              <w:rPr>
                <w:b/>
                <w:snapToGrid w:val="0"/>
              </w:rPr>
              <w:t>Lyon</w:t>
            </w:r>
            <w:r w:rsidR="00F14667" w:rsidRPr="00F14667">
              <w:rPr>
                <w:b/>
                <w:snapToGrid w:val="0"/>
              </w:rPr>
              <w:t xml:space="preserve"> </w:t>
            </w:r>
            <w:r w:rsidRPr="00F14667">
              <w:rPr>
                <w:b/>
                <w:snapToGrid w:val="0"/>
              </w:rPr>
              <w:t>?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925B71" w:rsidRPr="00F14667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pour quelle(s) année(s) scolaire(s) :</w:t>
            </w:r>
          </w:p>
          <w:p w:rsidR="00925B71" w:rsidRPr="00F14667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>tes-vous actuellement candidat(e) aux fonctions de CFC dans d’autres académies ?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la(les)quelle(s) :</w:t>
            </w:r>
          </w:p>
          <w:p w:rsidR="00925B71" w:rsidRPr="0006254C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  <w:highlight w:val="yellow"/>
              </w:rPr>
            </w:pPr>
          </w:p>
          <w:p w:rsidR="00925B71" w:rsidRPr="00F14667" w:rsidRDefault="00FD75CD" w:rsidP="00925B71">
            <w:pPr>
              <w:pStyle w:val="Style1"/>
              <w:ind w:left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GRETA-CFA</w:t>
            </w:r>
            <w:r w:rsidR="00925B71" w:rsidRPr="00F14667">
              <w:rPr>
                <w:b/>
                <w:snapToGrid w:val="0"/>
                <w:sz w:val="22"/>
              </w:rPr>
              <w:t xml:space="preserve"> auprès desquels vous postulez </w:t>
            </w:r>
            <w:r w:rsidR="00925B71" w:rsidRPr="00F14667">
              <w:rPr>
                <w:b/>
                <w:snapToGrid w:val="0"/>
                <w:sz w:val="18"/>
                <w:szCs w:val="18"/>
              </w:rPr>
              <w:t>(indiquer dans la case le numéro d’ordre préférentiel)</w:t>
            </w:r>
            <w:r w:rsidR="00925B71" w:rsidRPr="00F14667">
              <w:rPr>
                <w:b/>
                <w:snapToGrid w:val="0"/>
                <w:sz w:val="22"/>
              </w:rPr>
              <w:t> :</w:t>
            </w: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sz w:val="22"/>
                <w:highlight w:val="yellow"/>
              </w:rPr>
            </w:pPr>
          </w:p>
          <w:tbl>
            <w:tblPr>
              <w:tblW w:w="9356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3"/>
              <w:gridCol w:w="4953"/>
            </w:tblGrid>
            <w:tr w:rsidR="00925B71" w:rsidRPr="0006254C" w:rsidTr="00925B71">
              <w:tc>
                <w:tcPr>
                  <w:tcW w:w="4403" w:type="dxa"/>
                </w:tcPr>
                <w:p w:rsidR="00925B71" w:rsidRPr="006F3495" w:rsidRDefault="00FD75CD" w:rsidP="00E23CEC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>Lyon Métropole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Pr="006F3495" w:rsidRDefault="00FD75CD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 xml:space="preserve"> du Rhône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  <w:tr w:rsidR="00925B71" w:rsidRPr="0006254C" w:rsidTr="00925B71">
              <w:tc>
                <w:tcPr>
                  <w:tcW w:w="4403" w:type="dxa"/>
                </w:tcPr>
                <w:p w:rsidR="00925B71" w:rsidRPr="006F3495" w:rsidRDefault="00FD75CD" w:rsidP="00E23CEC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>de la Loire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Pr="006F3495" w:rsidRDefault="00233618" w:rsidP="00B97855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233618">
                    <w:rPr>
                      <w:b/>
                      <w:snapToGrid w:val="0"/>
                      <w:sz w:val="16"/>
                    </w:rPr>
                    <w:t xml:space="preserve">GRETA-CFA </w:t>
                  </w:r>
                  <w:r>
                    <w:rPr>
                      <w:b/>
                      <w:snapToGrid w:val="0"/>
                      <w:sz w:val="16"/>
                    </w:rPr>
                    <w:t xml:space="preserve">Hôtellerie Restauration Alimentation                </w:t>
                  </w:r>
                  <w:r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ab/>
                  </w:r>
                </w:p>
              </w:tc>
            </w:tr>
            <w:tr w:rsidR="004A6909" w:rsidRPr="0006254C" w:rsidTr="00925B71">
              <w:tc>
                <w:tcPr>
                  <w:tcW w:w="4403" w:type="dxa"/>
                </w:tcPr>
                <w:p w:rsidR="004A6909" w:rsidRPr="006F3495" w:rsidRDefault="00FD75CD" w:rsidP="00E23CEC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4A6909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>de l’Ain</w:t>
                  </w:r>
                  <w:r w:rsidR="004A6909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4A6909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4A6909" w:rsidRPr="00233618" w:rsidRDefault="00233618" w:rsidP="00233618">
                  <w:pPr>
                    <w:pStyle w:val="texte"/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6F3495">
                    <w:rPr>
                      <w:b/>
                      <w:snapToGrid w:val="0"/>
                      <w:sz w:val="16"/>
                    </w:rPr>
                    <w:t>Tout poste dans l'Académie</w:t>
                  </w:r>
                  <w:r w:rsidRPr="006F3495">
                    <w:rPr>
                      <w:b/>
                      <w:snapToGrid w:val="0"/>
                      <w:sz w:val="16"/>
                    </w:rPr>
                    <w:tab/>
                  </w:r>
                  <w:r>
                    <w:rPr>
                      <w:b/>
                      <w:snapToGrid w:val="0"/>
                      <w:sz w:val="16"/>
                    </w:rPr>
                    <w:t xml:space="preserve">                                                     </w:t>
                  </w:r>
                  <w:r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</w:tbl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F14667" w:rsidRDefault="00925B71" w:rsidP="00925B71">
      <w:pPr>
        <w:pStyle w:val="texte"/>
        <w:tabs>
          <w:tab w:val="left" w:pos="3402"/>
        </w:tabs>
        <w:ind w:right="-511" w:hanging="1701"/>
        <w:rPr>
          <w:b/>
          <w:snapToGrid w:val="0"/>
        </w:rPr>
      </w:pP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</w:r>
    </w:p>
    <w:p w:rsidR="00925B71" w:rsidRPr="00F14667" w:rsidRDefault="00925B71" w:rsidP="00925B7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>A</w:t>
      </w: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  <w:t xml:space="preserve">, le </w:t>
      </w:r>
    </w:p>
    <w:p w:rsidR="00F14667" w:rsidRDefault="00925B71" w:rsidP="002A15F4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ab/>
        <w:t>Signature,</w:t>
      </w:r>
    </w:p>
    <w:p w:rsidR="005B303D" w:rsidRDefault="005B303D" w:rsidP="005B303D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5B303D" w:rsidRDefault="005B303D" w:rsidP="005B303D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2E560E" w:rsidRDefault="002E560E" w:rsidP="002E560E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2E560E">
        <w:rPr>
          <w:b/>
          <w:snapToGrid w:val="0"/>
        </w:rPr>
        <w:t xml:space="preserve">Comment avez-vous eu connaissance de cet appel à candidatures ? </w:t>
      </w:r>
      <w:r w:rsidRPr="0023277C">
        <w:rPr>
          <w:b/>
          <w:i/>
          <w:snapToGrid w:val="0"/>
          <w:sz w:val="16"/>
          <w:szCs w:val="16"/>
        </w:rPr>
        <w:t>(</w:t>
      </w:r>
      <w:r w:rsidR="00FD75CD" w:rsidRPr="0023277C">
        <w:rPr>
          <w:b/>
          <w:i/>
          <w:snapToGrid w:val="0"/>
          <w:sz w:val="16"/>
          <w:szCs w:val="16"/>
        </w:rPr>
        <w:t>Plusieurs</w:t>
      </w:r>
      <w:r w:rsidRPr="0023277C">
        <w:rPr>
          <w:b/>
          <w:i/>
          <w:snapToGrid w:val="0"/>
          <w:sz w:val="16"/>
          <w:szCs w:val="16"/>
        </w:rPr>
        <w:t xml:space="preserve"> réponses possibles)</w:t>
      </w:r>
      <w:r w:rsidRPr="002E560E">
        <w:rPr>
          <w:b/>
          <w:snapToGrid w:val="0"/>
        </w:rPr>
        <w:t xml:space="preserve">  </w:t>
      </w:r>
    </w:p>
    <w:tbl>
      <w:tblPr>
        <w:tblStyle w:val="Grilledutableau"/>
        <w:tblW w:w="10202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3398"/>
        <w:gridCol w:w="3402"/>
        <w:gridCol w:w="3402"/>
      </w:tblGrid>
      <w:tr w:rsidR="00AE117A" w:rsidTr="00465799">
        <w:tc>
          <w:tcPr>
            <w:tcW w:w="3398" w:type="dxa"/>
          </w:tcPr>
          <w:p w:rsidR="00AE117A" w:rsidRDefault="00FF7F07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</w:rPr>
              <w:t>A</w:t>
            </w:r>
            <w:r w:rsidR="00AE117A" w:rsidRPr="00AE117A">
              <w:rPr>
                <w:b/>
                <w:snapToGrid w:val="0"/>
              </w:rPr>
              <w:t>nnonce APEC</w:t>
            </w:r>
            <w:r>
              <w:rPr>
                <w:b/>
                <w:snapToGrid w:val="0"/>
              </w:rPr>
              <w:t xml:space="preserve">           </w:t>
            </w:r>
            <w:r w:rsidR="00465799">
              <w:rPr>
                <w:b/>
                <w:snapToGrid w:val="0"/>
              </w:rPr>
              <w:t xml:space="preserve">         </w:t>
            </w:r>
            <w:r w:rsidR="00AE117A" w:rsidRPr="00FF7F07">
              <w:rPr>
                <w:b/>
                <w:snapToGrid w:val="0"/>
                <w:sz w:val="28"/>
                <w:szCs w:val="28"/>
              </w:rPr>
              <w:t></w:t>
            </w:r>
          </w:p>
          <w:p w:rsidR="00465799" w:rsidRDefault="00465799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AE117A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</w:t>
            </w:r>
            <w:r w:rsidR="00AE117A">
              <w:rPr>
                <w:b/>
                <w:snapToGrid w:val="0"/>
              </w:rPr>
              <w:t>nnonce Pôle Emploi</w:t>
            </w:r>
            <w:r>
              <w:rPr>
                <w:b/>
                <w:snapToGrid w:val="0"/>
              </w:rPr>
              <w:t xml:space="preserve">     </w:t>
            </w:r>
            <w:r w:rsidR="00465799">
              <w:rPr>
                <w:b/>
                <w:snapToGrid w:val="0"/>
              </w:rPr>
              <w:t xml:space="preserve">      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AE117A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Réseaux sociaux</w:t>
            </w:r>
            <w:r w:rsidR="00465799">
              <w:rPr>
                <w:b/>
                <w:snapToGrid w:val="0"/>
              </w:rPr>
              <w:t xml:space="preserve">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</w:tr>
      <w:tr w:rsidR="00FF7F07" w:rsidTr="00FF7F07">
        <w:tc>
          <w:tcPr>
            <w:tcW w:w="3398" w:type="dxa"/>
            <w:vAlign w:val="center"/>
          </w:tcPr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interne employeur</w:t>
            </w:r>
          </w:p>
          <w:p w:rsidR="00FF7F07" w:rsidRPr="00AE117A" w:rsidRDefault="00FD75CD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GRETA-CFA</w:t>
            </w:r>
            <w:r w:rsidR="00465799">
              <w:rPr>
                <w:b/>
                <w:snapToGrid w:val="0"/>
              </w:rPr>
              <w:t xml:space="preserve">      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 xml:space="preserve">nformation par collègues </w:t>
            </w:r>
          </w:p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>ou relations</w:t>
            </w:r>
            <w:r w:rsidR="00465799">
              <w:rPr>
                <w:b/>
                <w:snapToGrid w:val="0"/>
              </w:rPr>
              <w:t xml:space="preserve">          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par un établissement scolaire (affichage…)</w:t>
            </w:r>
            <w:r w:rsidR="00465799">
              <w:rPr>
                <w:b/>
                <w:snapToGrid w:val="0"/>
              </w:rPr>
              <w:t xml:space="preserve">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</w:tr>
      <w:tr w:rsidR="00FF7F07" w:rsidTr="00FF7F07">
        <w:tc>
          <w:tcPr>
            <w:tcW w:w="3398" w:type="dxa"/>
            <w:vAlign w:val="center"/>
          </w:tcPr>
          <w:p w:rsidR="00465799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AE117A">
              <w:rPr>
                <w:b/>
                <w:snapToGrid w:val="0"/>
              </w:rPr>
              <w:t xml:space="preserve">ite web académie </w:t>
            </w:r>
          </w:p>
          <w:p w:rsidR="00FF7F07" w:rsidRDefault="00FF7F07" w:rsidP="00E23CEC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 xml:space="preserve">de </w:t>
            </w:r>
            <w:r w:rsidR="00E23CEC">
              <w:rPr>
                <w:b/>
                <w:snapToGrid w:val="0"/>
              </w:rPr>
              <w:t>Lyon</w:t>
            </w:r>
            <w:r w:rsidR="00465799">
              <w:rPr>
                <w:b/>
                <w:snapToGrid w:val="0"/>
              </w:rPr>
              <w:t xml:space="preserve">                            </w:t>
            </w:r>
            <w:r w:rsidR="00B97855">
              <w:rPr>
                <w:b/>
                <w:snapToGrid w:val="0"/>
              </w:rPr>
              <w:t xml:space="preserve"> </w:t>
            </w:r>
            <w:r w:rsidR="00465799">
              <w:rPr>
                <w:b/>
                <w:snapToGrid w:val="0"/>
              </w:rPr>
              <w:t xml:space="preserve">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465799" w:rsidRDefault="00465799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AE117A">
              <w:rPr>
                <w:b/>
                <w:snapToGrid w:val="0"/>
              </w:rPr>
              <w:t xml:space="preserve">ite web </w:t>
            </w:r>
            <w:r>
              <w:rPr>
                <w:b/>
                <w:snapToGrid w:val="0"/>
              </w:rPr>
              <w:t xml:space="preserve">du réseau des </w:t>
            </w:r>
          </w:p>
          <w:p w:rsidR="00FF7F07" w:rsidRDefault="00FD75CD" w:rsidP="00B97855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GRETA-CFA</w:t>
            </w:r>
            <w:r w:rsidR="00465799">
              <w:rPr>
                <w:b/>
                <w:snapToGrid w:val="0"/>
              </w:rPr>
              <w:t xml:space="preserve">         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FF7F07" w:rsidRDefault="00465799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</w:t>
            </w:r>
            <w:r w:rsidR="00FF7F07" w:rsidRPr="00AE117A">
              <w:rPr>
                <w:b/>
                <w:snapToGrid w:val="0"/>
              </w:rPr>
              <w:t>utre (préciser)</w:t>
            </w:r>
            <w:r>
              <w:rPr>
                <w:b/>
                <w:snapToGrid w:val="0"/>
              </w:rPr>
              <w:t> :</w:t>
            </w:r>
          </w:p>
          <w:p w:rsidR="00465799" w:rsidRDefault="00465799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  <w:p w:rsidR="00465799" w:rsidRDefault="00465799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</w:tr>
    </w:tbl>
    <w:p w:rsidR="00AE117A" w:rsidRPr="00AE117A" w:rsidRDefault="00AE117A" w:rsidP="00AE117A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AE117A">
        <w:rPr>
          <w:b/>
          <w:snapToGrid w:val="0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4"/>
      </w:tblGrid>
      <w:tr w:rsidR="00925B71" w:rsidRPr="009E4EA2" w:rsidTr="00925B71">
        <w:trPr>
          <w:cantSplit/>
          <w:trHeight w:val="2531"/>
        </w:trPr>
        <w:tc>
          <w:tcPr>
            <w:tcW w:w="6324" w:type="dxa"/>
          </w:tcPr>
          <w:p w:rsidR="00925B71" w:rsidRPr="009E4EA2" w:rsidRDefault="00AE117A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 w:rsidRPr="00AE117A">
              <w:rPr>
                <w:b/>
                <w:snapToGrid w:val="0"/>
              </w:rPr>
              <w:lastRenderedPageBreak/>
              <w:t xml:space="preserve">         </w:t>
            </w:r>
            <w:r w:rsidR="00FF7F07">
              <w:rPr>
                <w:b/>
                <w:snapToGrid w:val="0"/>
              </w:rPr>
              <w:t xml:space="preserve">  </w:t>
            </w:r>
            <w:r w:rsidR="00925B71" w:rsidRPr="009E4EA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8418CC1" wp14:editId="25C1898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847090</wp:posOffset>
                      </wp:positionV>
                      <wp:extent cx="270510" cy="270510"/>
                      <wp:effectExtent l="0" t="0" r="0" b="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15F53" id="Rectangle 41" o:spid="_x0000_s1026" style="position:absolute;margin-left:14.45pt;margin-top:66.7pt;width:21.3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" o:allowincell="f" filled="f" stroked="f"/>
                  </w:pict>
                </mc:Fallback>
              </mc:AlternateConten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RECRUTEMENT DE CONSEILLERS EN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FORMATION CONTINUE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color w:val="FF000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ANNÉE 20</w:t>
            </w:r>
            <w:r w:rsidR="004A6909" w:rsidRPr="009E4EA2">
              <w:rPr>
                <w:b/>
                <w:snapToGrid w:val="0"/>
                <w:sz w:val="22"/>
              </w:rPr>
              <w:t>2</w:t>
            </w:r>
            <w:r w:rsidR="00B41652">
              <w:rPr>
                <w:b/>
                <w:snapToGrid w:val="0"/>
                <w:sz w:val="22"/>
              </w:rPr>
              <w:t>2</w:t>
            </w:r>
            <w:r w:rsidRPr="009E4EA2">
              <w:rPr>
                <w:b/>
                <w:snapToGrid w:val="0"/>
                <w:sz w:val="22"/>
              </w:rPr>
              <w:t>-202</w:t>
            </w:r>
            <w:r w:rsidR="00B41652">
              <w:rPr>
                <w:b/>
                <w:snapToGrid w:val="0"/>
                <w:sz w:val="22"/>
              </w:rPr>
              <w:t>3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9E4EA2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caps/>
                <w:snapToGrid w:val="0"/>
              </w:rPr>
            </w:pPr>
            <w:r w:rsidRPr="009E4EA2">
              <w:rPr>
                <w:b/>
                <w:caps/>
                <w:snapToGrid w:val="0"/>
              </w:rPr>
              <w:t>2 - Avis de l’AutoritÉ comp</w:t>
            </w:r>
            <w:r w:rsidRPr="009E4EA2">
              <w:rPr>
                <w:rFonts w:cs="Arial"/>
                <w:b/>
                <w:caps/>
                <w:snapToGrid w:val="0"/>
              </w:rPr>
              <w:t>É</w:t>
            </w:r>
            <w:r w:rsidRPr="009E4EA2">
              <w:rPr>
                <w:b/>
                <w:caps/>
                <w:snapToGrid w:val="0"/>
              </w:rPr>
              <w:t>tente</w:t>
            </w:r>
          </w:p>
          <w:p w:rsidR="00925B71" w:rsidRPr="009E4EA2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(</w:t>
            </w:r>
            <w:r w:rsidR="00FD75CD" w:rsidRPr="009E4EA2">
              <w:rPr>
                <w:b/>
                <w:snapToGrid w:val="0"/>
              </w:rPr>
              <w:t>Pour</w:t>
            </w:r>
            <w:r w:rsidRPr="009E4EA2">
              <w:rPr>
                <w:b/>
                <w:snapToGrid w:val="0"/>
              </w:rPr>
              <w:t xml:space="preserve"> les personnels titulaires et contractuels </w:t>
            </w:r>
          </w:p>
          <w:p w:rsidR="00925B71" w:rsidRPr="009E4EA2" w:rsidRDefault="00925B71" w:rsidP="001A3375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de l’</w:t>
            </w:r>
            <w:r w:rsidRPr="009E4EA2">
              <w:rPr>
                <w:rFonts w:cs="Arial"/>
                <w:b/>
                <w:snapToGrid w:val="0"/>
              </w:rPr>
              <w:t>É</w:t>
            </w:r>
            <w:r w:rsidRPr="009E4EA2">
              <w:rPr>
                <w:b/>
                <w:snapToGrid w:val="0"/>
              </w:rPr>
              <w:t xml:space="preserve">ducation </w:t>
            </w:r>
            <w:r w:rsidR="001A3375" w:rsidRPr="009E4EA2">
              <w:rPr>
                <w:b/>
                <w:snapToGrid w:val="0"/>
              </w:rPr>
              <w:t>n</w:t>
            </w:r>
            <w:r w:rsidRPr="009E4EA2">
              <w:rPr>
                <w:b/>
                <w:snapToGrid w:val="0"/>
              </w:rPr>
              <w:t>ationale)</w:t>
            </w:r>
          </w:p>
        </w:tc>
      </w:tr>
    </w:tbl>
    <w:p w:rsidR="00925B71" w:rsidRPr="009E4EA2" w:rsidRDefault="00925B71" w:rsidP="00925B71">
      <w:pPr>
        <w:pStyle w:val="texte"/>
        <w:tabs>
          <w:tab w:val="left" w:pos="5387"/>
        </w:tabs>
        <w:ind w:right="-511" w:hanging="2832"/>
        <w:rPr>
          <w:b/>
          <w:snapToGrid w:val="0"/>
        </w:rPr>
      </w:pPr>
    </w:p>
    <w:p w:rsidR="00925B71" w:rsidRPr="009E4EA2" w:rsidRDefault="00925B71" w:rsidP="00925B7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snapToGrid w:val="0"/>
          <w:sz w:val="18"/>
        </w:rPr>
      </w:pP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 xml:space="preserve">NOM du candidat(e) : </w:t>
      </w:r>
      <w:r w:rsidRPr="006A65D8">
        <w:rPr>
          <w:rFonts w:cs="Arial"/>
          <w:b/>
          <w:snapToGrid w:val="0"/>
        </w:rPr>
        <w:tab/>
        <w:t>Prénoms :</w:t>
      </w: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  <w:highlight w:val="yellow"/>
        </w:rPr>
      </w:pP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 xml:space="preserve">Fonction actuelle : </w:t>
      </w: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>Etablissement, Service ... :</w:t>
      </w:r>
    </w:p>
    <w:p w:rsidR="00882688" w:rsidRPr="006A65D8" w:rsidRDefault="00882688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rFonts w:cs="Arial"/>
          <w:b/>
          <w:snapToGrid w:val="0"/>
        </w:rPr>
      </w:pPr>
    </w:p>
    <w:tbl>
      <w:tblPr>
        <w:tblW w:w="9640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780"/>
        <w:gridCol w:w="1560"/>
        <w:gridCol w:w="1838"/>
      </w:tblGrid>
      <w:tr w:rsidR="00882688" w:rsidRPr="006A65D8" w:rsidTr="00D10C1B">
        <w:trPr>
          <w:cantSplit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1275"/>
              <w:jc w:val="center"/>
              <w:rPr>
                <w:rFonts w:cs="Arial"/>
                <w:b/>
                <w:snapToGrid w:val="0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8" w:rsidRPr="006A65D8" w:rsidRDefault="00447626" w:rsidP="006A65D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OUI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8" w:rsidRPr="006A65D8" w:rsidRDefault="00447626" w:rsidP="006A65D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447626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Ne peut se prononcer</w:t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1 – Connaissance de la formation professionnelle et de ses évolutions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2 – Intérêt que le candidat porte au contexte </w:t>
            </w:r>
            <w:r w:rsidR="00156BC0" w:rsidRPr="006A65D8">
              <w:rPr>
                <w:rFonts w:cs="Arial"/>
                <w:b/>
                <w:snapToGrid w:val="0"/>
              </w:rPr>
              <w:t>socio-économique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3 – Capacité du candidat à :</w:t>
            </w:r>
          </w:p>
          <w:p w:rsidR="00882688" w:rsidRPr="006A65D8" w:rsidRDefault="00FD75CD" w:rsidP="00426EE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Participer</w:t>
            </w:r>
            <w:r w:rsidR="00882688" w:rsidRPr="006A65D8">
              <w:rPr>
                <w:rFonts w:cs="Arial"/>
                <w:b/>
                <w:snapToGrid w:val="0"/>
              </w:rPr>
              <w:t xml:space="preserve"> à une équipe de travail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2C5D3F" w:rsidRPr="006A65D8" w:rsidRDefault="00FD75CD" w:rsidP="00426EE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Animer</w:t>
            </w:r>
            <w:r w:rsidR="002C5D3F" w:rsidRPr="006A65D8">
              <w:rPr>
                <w:rFonts w:cs="Arial"/>
                <w:b/>
                <w:snapToGrid w:val="0"/>
              </w:rPr>
              <w:t xml:space="preserve"> des groupes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2C5D3F" w:rsidRPr="006A65D8" w:rsidRDefault="00FD75CD" w:rsidP="00426EE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Conduire</w:t>
            </w:r>
            <w:r w:rsidR="002C5D3F" w:rsidRPr="006A65D8">
              <w:rPr>
                <w:rFonts w:cs="Arial"/>
                <w:b/>
                <w:snapToGrid w:val="0"/>
              </w:rPr>
              <w:t xml:space="preserve"> ou participer à des projets innovants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E6" w:rsidRPr="006A65D8" w:rsidRDefault="00426EE6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426EE6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4 – Capacité du candidat à :  </w:t>
            </w:r>
          </w:p>
          <w:p w:rsidR="00882688" w:rsidRPr="006A65D8" w:rsidRDefault="00FD75CD" w:rsidP="00426EE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S’exprimer</w:t>
            </w:r>
            <w:r w:rsidR="00882688" w:rsidRPr="006A65D8">
              <w:rPr>
                <w:rFonts w:cs="Arial"/>
                <w:b/>
                <w:snapToGrid w:val="0"/>
              </w:rPr>
              <w:t xml:space="preserve"> </w:t>
            </w:r>
            <w:r w:rsidR="00447626" w:rsidRPr="006A65D8">
              <w:rPr>
                <w:rFonts w:cs="Arial"/>
                <w:b/>
                <w:snapToGrid w:val="0"/>
              </w:rPr>
              <w:t>en public</w:t>
            </w:r>
          </w:p>
          <w:p w:rsidR="00426EE6" w:rsidRPr="006A65D8" w:rsidRDefault="00426EE6" w:rsidP="00426EE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426EE6" w:rsidRPr="006A65D8" w:rsidRDefault="00FD75CD" w:rsidP="00426EE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S’organiser</w:t>
            </w:r>
          </w:p>
          <w:p w:rsidR="00426EE6" w:rsidRPr="006A65D8" w:rsidRDefault="00426EE6" w:rsidP="00426EE6">
            <w:pPr>
              <w:pStyle w:val="Paragraphedeliste"/>
              <w:rPr>
                <w:rFonts w:ascii="Arial" w:hAnsi="Arial" w:cs="Arial"/>
                <w:b/>
                <w:snapToGrid w:val="0"/>
              </w:rPr>
            </w:pPr>
          </w:p>
          <w:p w:rsidR="00426EE6" w:rsidRPr="006A65D8" w:rsidRDefault="00FD75CD" w:rsidP="00426EE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Produire</w:t>
            </w:r>
            <w:r w:rsidR="00426EE6" w:rsidRPr="006A65D8">
              <w:rPr>
                <w:rFonts w:cs="Arial"/>
                <w:b/>
                <w:snapToGrid w:val="0"/>
              </w:rPr>
              <w:t xml:space="preserve"> des documents, des écrits</w:t>
            </w:r>
          </w:p>
          <w:p w:rsidR="00426EE6" w:rsidRPr="006A65D8" w:rsidRDefault="00426EE6" w:rsidP="00426EE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5C1FAF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5 –</w:t>
            </w:r>
            <w:r w:rsidR="00CC68B7" w:rsidRPr="006A65D8">
              <w:rPr>
                <w:rFonts w:cs="Arial"/>
                <w:b/>
                <w:snapToGrid w:val="0"/>
              </w:rPr>
              <w:t xml:space="preserve">  </w:t>
            </w:r>
            <w:r w:rsidR="005C1FAF" w:rsidRPr="006A65D8">
              <w:rPr>
                <w:rFonts w:cs="Arial"/>
                <w:b/>
                <w:snapToGrid w:val="0"/>
              </w:rPr>
              <w:t>Aptitudes relationnelles</w:t>
            </w:r>
          </w:p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CC68B7" w:rsidP="00CC68B7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243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 </w:t>
            </w:r>
            <w:r w:rsidR="00882688" w:rsidRPr="006A65D8">
              <w:rPr>
                <w:rFonts w:cs="Arial"/>
                <w:b/>
                <w:snapToGrid w:val="0"/>
              </w:rPr>
              <w:t>Aptitudes à la négociation</w:t>
            </w: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6 – Capacité du candidat à s’informer en matière règlementaire, administrative et organisationnelle</w:t>
            </w: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</w:tbl>
    <w:p w:rsidR="00925B71" w:rsidRPr="0006254C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  <w:highlight w:val="yellow"/>
        </w:rPr>
      </w:pPr>
    </w:p>
    <w:tbl>
      <w:tblPr>
        <w:tblW w:w="963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5B71" w:rsidRPr="0006254C" w:rsidTr="006A65D8">
        <w:trPr>
          <w:cantSplit/>
        </w:trPr>
        <w:tc>
          <w:tcPr>
            <w:tcW w:w="9639" w:type="dxa"/>
          </w:tcPr>
          <w:p w:rsidR="004E77FF" w:rsidRPr="00597DD1" w:rsidRDefault="004E77FF" w:rsidP="004E77FF">
            <w:pPr>
              <w:spacing w:after="43"/>
              <w:ind w:left="0"/>
              <w:jc w:val="left"/>
              <w:rPr>
                <w:rFonts w:ascii="Arial" w:hAnsi="Arial" w:cs="Arial"/>
                <w:b/>
              </w:rPr>
            </w:pPr>
            <w:r w:rsidRPr="00597DD1">
              <w:rPr>
                <w:rFonts w:ascii="Arial" w:hAnsi="Arial" w:cs="Arial"/>
                <w:b/>
                <w:u w:val="single" w:color="000000"/>
              </w:rPr>
              <w:lastRenderedPageBreak/>
              <w:t>Avis général sur la candidature</w:t>
            </w:r>
            <w:r w:rsidRPr="00597DD1">
              <w:rPr>
                <w:rFonts w:ascii="Arial" w:hAnsi="Arial" w:cs="Arial"/>
                <w:b/>
              </w:rPr>
              <w:t xml:space="preserve"> </w:t>
            </w: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1134" w:right="851"/>
              <w:rPr>
                <w:rFonts w:cs="Arial"/>
                <w:snapToGrid w:val="0"/>
              </w:rPr>
            </w:pPr>
          </w:p>
          <w:p w:rsidR="004E77FF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70" w:right="-70"/>
              <w:rPr>
                <w:rFonts w:cs="Arial"/>
                <w:snapToGrid w:val="0"/>
              </w:rPr>
            </w:pPr>
            <w:r w:rsidRPr="00597DD1">
              <w:rPr>
                <w:rFonts w:cs="Arial"/>
                <w:snapToGrid w:val="0"/>
              </w:rPr>
              <w:t xml:space="preserve"> </w:t>
            </w:r>
          </w:p>
          <w:p w:rsidR="00925B71" w:rsidRPr="00597DD1" w:rsidRDefault="00925B7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>Remarque et avis du chef d’établissement, de service... ou de l’IEN pour les enseignants du 1</w:t>
            </w:r>
            <w:r w:rsidRPr="00597DD1">
              <w:rPr>
                <w:rFonts w:cs="Arial"/>
                <w:b/>
                <w:snapToGrid w:val="0"/>
                <w:vertAlign w:val="superscript"/>
              </w:rPr>
              <w:t>er</w:t>
            </w:r>
            <w:r w:rsidRPr="00597DD1">
              <w:rPr>
                <w:rFonts w:cs="Arial"/>
                <w:b/>
                <w:snapToGrid w:val="0"/>
              </w:rPr>
              <w:t xml:space="preserve"> degré :</w:t>
            </w: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rFonts w:cs="Arial"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925B71" w:rsidRDefault="00925B7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 xml:space="preserve">Avis : </w:t>
            </w:r>
            <w:r w:rsidRPr="00597DD1">
              <w:rPr>
                <w:rFonts w:cs="Arial"/>
                <w:b/>
                <w:snapToGrid w:val="0"/>
              </w:rPr>
              <w:tab/>
              <w:t xml:space="preserve">Défavorable : 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  <w:r w:rsidRPr="00597DD1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tab/>
              <w:t>Favorable :</w:t>
            </w:r>
            <w:bookmarkStart w:id="0" w:name="_GoBack"/>
            <w:bookmarkEnd w:id="0"/>
            <w:r w:rsidRPr="00597DD1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  <w:r w:rsidRPr="00597DD1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tab/>
            </w:r>
            <w:r w:rsidRPr="00597DD1">
              <w:rPr>
                <w:rFonts w:cs="Arial"/>
                <w:b/>
                <w:snapToGrid w:val="0"/>
              </w:rPr>
              <w:tab/>
              <w:t xml:space="preserve">Très favorable : 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</w:p>
          <w:p w:rsidR="00597DD1" w:rsidRPr="00597DD1" w:rsidRDefault="00597DD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183238" w:rsidRDefault="00925B7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snapToGrid w:val="0"/>
              </w:rPr>
              <w:tab/>
            </w:r>
            <w:r w:rsidR="00183238">
              <w:rPr>
                <w:rFonts w:cs="Arial"/>
                <w:b/>
                <w:snapToGrid w:val="0"/>
              </w:rPr>
              <w:t xml:space="preserve">A                                                       </w:t>
            </w:r>
            <w:r w:rsidR="00297FF9">
              <w:rPr>
                <w:rFonts w:cs="Arial"/>
                <w:b/>
                <w:snapToGrid w:val="0"/>
              </w:rPr>
              <w:t xml:space="preserve"> ,</w:t>
            </w:r>
            <w:r w:rsidRPr="00597DD1">
              <w:rPr>
                <w:rFonts w:cs="Arial"/>
                <w:b/>
                <w:snapToGrid w:val="0"/>
              </w:rPr>
              <w:t xml:space="preserve"> le </w:t>
            </w:r>
          </w:p>
          <w:p w:rsidR="00183238" w:rsidRDefault="00183238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snapToGrid w:val="0"/>
              </w:rPr>
              <w:tab/>
            </w:r>
            <w:r w:rsidRPr="00597DD1">
              <w:rPr>
                <w:rFonts w:cs="Arial"/>
                <w:b/>
                <w:snapToGrid w:val="0"/>
              </w:rPr>
              <w:t>Signature, (pour les IEN préciser nom et adresse)</w:t>
            </w:r>
          </w:p>
          <w:p w:rsidR="00925B71" w:rsidRPr="00597DD1" w:rsidRDefault="00925B71" w:rsidP="00925B71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  <w:highlight w:val="yellow"/>
              </w:rPr>
            </w:pPr>
          </w:p>
        </w:tc>
      </w:tr>
    </w:tbl>
    <w:p w:rsidR="002A15F4" w:rsidRDefault="002A15F4" w:rsidP="003C3F8C">
      <w:pPr>
        <w:spacing w:before="0"/>
        <w:ind w:left="0"/>
        <w:jc w:val="left"/>
        <w:rPr>
          <w:rFonts w:ascii="Arial" w:hAnsi="Arial"/>
          <w:snapToGrid w:val="0"/>
          <w:sz w:val="18"/>
          <w:highlight w:val="yellow"/>
        </w:rPr>
      </w:pPr>
    </w:p>
    <w:sectPr w:rsidR="002A15F4" w:rsidSect="005733C2">
      <w:footerReference w:type="default" r:id="rId8"/>
      <w:headerReference w:type="first" r:id="rId9"/>
      <w:footerReference w:type="first" r:id="rId10"/>
      <w:pgSz w:w="11907" w:h="16840" w:code="9"/>
      <w:pgMar w:top="709" w:right="794" w:bottom="709" w:left="3119" w:header="0" w:footer="397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37" w:rsidRDefault="00AE1937">
      <w:r>
        <w:separator/>
      </w:r>
    </w:p>
  </w:endnote>
  <w:endnote w:type="continuationSeparator" w:id="0">
    <w:p w:rsidR="00AE1937" w:rsidRDefault="00AE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EA" w:rsidRPr="00415949" w:rsidRDefault="009E4F6C" w:rsidP="005733C2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Recrutement annuel CFC RS </w:t>
    </w:r>
    <w:r w:rsidR="00DC273F">
      <w:rPr>
        <w:rFonts w:ascii="Arial" w:hAnsi="Arial" w:cs="Arial"/>
        <w:sz w:val="18"/>
        <w:szCs w:val="18"/>
      </w:rPr>
      <w:t>2023-2024</w:t>
    </w:r>
  </w:p>
  <w:p w:rsidR="000E27EA" w:rsidRDefault="000E2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EA" w:rsidRPr="007C7617" w:rsidRDefault="000E27EA" w:rsidP="007C7617">
    <w:pPr>
      <w:pStyle w:val="Pieddepage"/>
      <w:jc w:val="right"/>
      <w:rPr>
        <w:rFonts w:ascii="Arial" w:hAnsi="Arial" w:cs="Arial"/>
        <w:sz w:val="18"/>
        <w:szCs w:val="18"/>
      </w:rPr>
    </w:pPr>
    <w:r>
      <w:t xml:space="preserve"> </w:t>
    </w:r>
  </w:p>
  <w:p w:rsidR="000E27EA" w:rsidRDefault="000E27EA">
    <w:pPr>
      <w:pStyle w:val="Pieddepage"/>
    </w:pPr>
  </w:p>
  <w:p w:rsidR="000E27EA" w:rsidRDefault="000E2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37" w:rsidRDefault="00AE1937">
      <w:r>
        <w:separator/>
      </w:r>
    </w:p>
  </w:footnote>
  <w:footnote w:type="continuationSeparator" w:id="0">
    <w:p w:rsidR="00AE1937" w:rsidRDefault="00AE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53" w:rsidRDefault="00B66953" w:rsidP="00B66953">
    <w:pPr>
      <w:pStyle w:val="En-tte"/>
      <w:tabs>
        <w:tab w:val="clear" w:pos="4536"/>
        <w:tab w:val="clear" w:pos="9072"/>
      </w:tabs>
      <w:ind w:left="-284"/>
      <w:rPr>
        <w:noProof/>
      </w:rPr>
    </w:pPr>
  </w:p>
  <w:p w:rsidR="000E27EA" w:rsidRDefault="00B66953" w:rsidP="00B66953">
    <w:pPr>
      <w:pStyle w:val="En-tte"/>
      <w:tabs>
        <w:tab w:val="clear" w:pos="4536"/>
        <w:tab w:val="clear" w:pos="9072"/>
      </w:tabs>
      <w:ind w:left="-241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656F9" wp14:editId="4AF3411C">
              <wp:simplePos x="0" y="0"/>
              <wp:positionH relativeFrom="column">
                <wp:posOffset>810260</wp:posOffset>
              </wp:positionH>
              <wp:positionV relativeFrom="paragraph">
                <wp:posOffset>253365</wp:posOffset>
              </wp:positionV>
              <wp:extent cx="4354830" cy="1000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953" w:rsidRDefault="00B66953" w:rsidP="00B66953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DELEGATION REGIONALE</w:t>
                          </w:r>
                        </w:p>
                        <w:p w:rsidR="00B66953" w:rsidRDefault="00B66953" w:rsidP="00B66953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ACADEMIQUE A LA FORMATION</w:t>
                          </w:r>
                        </w:p>
                        <w:p w:rsidR="00B66953" w:rsidRPr="008979AF" w:rsidRDefault="00B66953" w:rsidP="00B66953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PROFESSIONNELLE INIITIALE ET CONTINUE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656F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3.8pt;margin-top:19.95pt;width:342.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" filled="f" stroked="f">
              <v:textbox>
                <w:txbxContent>
                  <w:p w:rsidR="00B66953" w:rsidRDefault="00B66953" w:rsidP="00B66953">
                    <w:pPr>
                      <w:jc w:val="right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DELEGATION REGIONALE</w:t>
                    </w:r>
                  </w:p>
                  <w:p w:rsidR="00B66953" w:rsidRDefault="00B66953" w:rsidP="00B66953">
                    <w:pPr>
                      <w:jc w:val="right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ACADEMIQUE A LA FORMATION</w:t>
                    </w:r>
                  </w:p>
                  <w:p w:rsidR="00B66953" w:rsidRPr="008979AF" w:rsidRDefault="00B66953" w:rsidP="00B66953">
                    <w:pPr>
                      <w:jc w:val="right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PROFESSIONNELLE INIITIALE ET CONTINUE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32894B6" wp14:editId="46DDBA4C">
          <wp:extent cx="2188483" cy="138112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83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9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EA7A67"/>
    <w:multiLevelType w:val="hybridMultilevel"/>
    <w:tmpl w:val="08DE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6900"/>
    <w:multiLevelType w:val="hybridMultilevel"/>
    <w:tmpl w:val="D1402CB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C66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CC6A3F"/>
    <w:multiLevelType w:val="hybridMultilevel"/>
    <w:tmpl w:val="9B209936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5E1A635B"/>
    <w:multiLevelType w:val="hybridMultilevel"/>
    <w:tmpl w:val="F0F47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F2CAD"/>
    <w:multiLevelType w:val="hybridMultilevel"/>
    <w:tmpl w:val="A4FCC42A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5"/>
    <w:rsid w:val="00000BD6"/>
    <w:rsid w:val="0000119B"/>
    <w:rsid w:val="0000182C"/>
    <w:rsid w:val="000048EB"/>
    <w:rsid w:val="000102DF"/>
    <w:rsid w:val="00011462"/>
    <w:rsid w:val="000125A8"/>
    <w:rsid w:val="000171A2"/>
    <w:rsid w:val="00030E73"/>
    <w:rsid w:val="00040974"/>
    <w:rsid w:val="00041684"/>
    <w:rsid w:val="000419B8"/>
    <w:rsid w:val="00046482"/>
    <w:rsid w:val="00052D5A"/>
    <w:rsid w:val="0005362C"/>
    <w:rsid w:val="0005586A"/>
    <w:rsid w:val="00056CC3"/>
    <w:rsid w:val="00056E1F"/>
    <w:rsid w:val="00056FAB"/>
    <w:rsid w:val="00057B54"/>
    <w:rsid w:val="0006254C"/>
    <w:rsid w:val="00080476"/>
    <w:rsid w:val="0008227A"/>
    <w:rsid w:val="00083D81"/>
    <w:rsid w:val="000869BD"/>
    <w:rsid w:val="00090FC2"/>
    <w:rsid w:val="0009668B"/>
    <w:rsid w:val="000A3708"/>
    <w:rsid w:val="000B187E"/>
    <w:rsid w:val="000B357A"/>
    <w:rsid w:val="000D4BB2"/>
    <w:rsid w:val="000E0AD3"/>
    <w:rsid w:val="000E27EA"/>
    <w:rsid w:val="000F040E"/>
    <w:rsid w:val="000F49FD"/>
    <w:rsid w:val="000F6DFE"/>
    <w:rsid w:val="000F711F"/>
    <w:rsid w:val="000F737E"/>
    <w:rsid w:val="000F7D20"/>
    <w:rsid w:val="001024AC"/>
    <w:rsid w:val="001024C2"/>
    <w:rsid w:val="00106419"/>
    <w:rsid w:val="00112371"/>
    <w:rsid w:val="00113284"/>
    <w:rsid w:val="00121513"/>
    <w:rsid w:val="0013407F"/>
    <w:rsid w:val="001418FD"/>
    <w:rsid w:val="00142D11"/>
    <w:rsid w:val="00144AAE"/>
    <w:rsid w:val="001474A0"/>
    <w:rsid w:val="00147C67"/>
    <w:rsid w:val="001515DA"/>
    <w:rsid w:val="001520BC"/>
    <w:rsid w:val="00152149"/>
    <w:rsid w:val="00153FB1"/>
    <w:rsid w:val="00154612"/>
    <w:rsid w:val="00156BC0"/>
    <w:rsid w:val="00156FD4"/>
    <w:rsid w:val="0018208D"/>
    <w:rsid w:val="00183238"/>
    <w:rsid w:val="00190331"/>
    <w:rsid w:val="00190AA6"/>
    <w:rsid w:val="001928A7"/>
    <w:rsid w:val="001942DD"/>
    <w:rsid w:val="0019683E"/>
    <w:rsid w:val="00196CFD"/>
    <w:rsid w:val="0019733C"/>
    <w:rsid w:val="001A3375"/>
    <w:rsid w:val="001A4420"/>
    <w:rsid w:val="001A5EAE"/>
    <w:rsid w:val="001A6C68"/>
    <w:rsid w:val="001B3DE6"/>
    <w:rsid w:val="001B4436"/>
    <w:rsid w:val="001B7E77"/>
    <w:rsid w:val="001C5DB4"/>
    <w:rsid w:val="001D1B69"/>
    <w:rsid w:val="001D72DC"/>
    <w:rsid w:val="001E2CD1"/>
    <w:rsid w:val="001F09A8"/>
    <w:rsid w:val="00200C20"/>
    <w:rsid w:val="00200C73"/>
    <w:rsid w:val="00207CD0"/>
    <w:rsid w:val="0022057F"/>
    <w:rsid w:val="00225EE8"/>
    <w:rsid w:val="0023277C"/>
    <w:rsid w:val="002329C6"/>
    <w:rsid w:val="00233618"/>
    <w:rsid w:val="0024235A"/>
    <w:rsid w:val="0024498C"/>
    <w:rsid w:val="0025582C"/>
    <w:rsid w:val="00255CC4"/>
    <w:rsid w:val="002641A7"/>
    <w:rsid w:val="00265431"/>
    <w:rsid w:val="00266252"/>
    <w:rsid w:val="00266DB8"/>
    <w:rsid w:val="00271272"/>
    <w:rsid w:val="002811F8"/>
    <w:rsid w:val="0028757C"/>
    <w:rsid w:val="00290D97"/>
    <w:rsid w:val="00297FF9"/>
    <w:rsid w:val="002A15F4"/>
    <w:rsid w:val="002A7B59"/>
    <w:rsid w:val="002B4BF1"/>
    <w:rsid w:val="002B593F"/>
    <w:rsid w:val="002B669E"/>
    <w:rsid w:val="002C5D3F"/>
    <w:rsid w:val="002D43F6"/>
    <w:rsid w:val="002D6592"/>
    <w:rsid w:val="002E07C2"/>
    <w:rsid w:val="002E0DA0"/>
    <w:rsid w:val="002E0E87"/>
    <w:rsid w:val="002E3FA4"/>
    <w:rsid w:val="002E560E"/>
    <w:rsid w:val="002E6B55"/>
    <w:rsid w:val="002F2C16"/>
    <w:rsid w:val="002F4940"/>
    <w:rsid w:val="002F53D4"/>
    <w:rsid w:val="0030236C"/>
    <w:rsid w:val="00305033"/>
    <w:rsid w:val="0031108F"/>
    <w:rsid w:val="0031208A"/>
    <w:rsid w:val="00315D5F"/>
    <w:rsid w:val="00322328"/>
    <w:rsid w:val="00341DF9"/>
    <w:rsid w:val="003444A5"/>
    <w:rsid w:val="00352B9F"/>
    <w:rsid w:val="00354B60"/>
    <w:rsid w:val="00362002"/>
    <w:rsid w:val="003730D3"/>
    <w:rsid w:val="00373AB3"/>
    <w:rsid w:val="00374CD2"/>
    <w:rsid w:val="003757A4"/>
    <w:rsid w:val="003827C7"/>
    <w:rsid w:val="00386A33"/>
    <w:rsid w:val="00387988"/>
    <w:rsid w:val="003937DA"/>
    <w:rsid w:val="00395065"/>
    <w:rsid w:val="00396C63"/>
    <w:rsid w:val="00397CC0"/>
    <w:rsid w:val="003A25C4"/>
    <w:rsid w:val="003A2823"/>
    <w:rsid w:val="003A75CF"/>
    <w:rsid w:val="003B2798"/>
    <w:rsid w:val="003B4128"/>
    <w:rsid w:val="003B4CB9"/>
    <w:rsid w:val="003C05C6"/>
    <w:rsid w:val="003C185E"/>
    <w:rsid w:val="003C3F8C"/>
    <w:rsid w:val="003C4993"/>
    <w:rsid w:val="003C6E35"/>
    <w:rsid w:val="003D2E60"/>
    <w:rsid w:val="003E0214"/>
    <w:rsid w:val="003E1097"/>
    <w:rsid w:val="003E46BF"/>
    <w:rsid w:val="003E7E27"/>
    <w:rsid w:val="003F1C6D"/>
    <w:rsid w:val="003F4061"/>
    <w:rsid w:val="003F5C42"/>
    <w:rsid w:val="0040101F"/>
    <w:rsid w:val="00415949"/>
    <w:rsid w:val="004171AE"/>
    <w:rsid w:val="00425331"/>
    <w:rsid w:val="00426CBA"/>
    <w:rsid w:val="00426EE6"/>
    <w:rsid w:val="0043184A"/>
    <w:rsid w:val="00432BD6"/>
    <w:rsid w:val="004415B3"/>
    <w:rsid w:val="00443D36"/>
    <w:rsid w:val="004440B1"/>
    <w:rsid w:val="00447626"/>
    <w:rsid w:val="00457CA5"/>
    <w:rsid w:val="00461CBF"/>
    <w:rsid w:val="004622B1"/>
    <w:rsid w:val="00464B01"/>
    <w:rsid w:val="00465799"/>
    <w:rsid w:val="004657E1"/>
    <w:rsid w:val="004658F7"/>
    <w:rsid w:val="004678FC"/>
    <w:rsid w:val="004708EF"/>
    <w:rsid w:val="00471538"/>
    <w:rsid w:val="004747E2"/>
    <w:rsid w:val="004869DD"/>
    <w:rsid w:val="004923C6"/>
    <w:rsid w:val="004929F8"/>
    <w:rsid w:val="004A6909"/>
    <w:rsid w:val="004B0438"/>
    <w:rsid w:val="004B0443"/>
    <w:rsid w:val="004B0F61"/>
    <w:rsid w:val="004B27B1"/>
    <w:rsid w:val="004B4DE1"/>
    <w:rsid w:val="004B4F5D"/>
    <w:rsid w:val="004C042A"/>
    <w:rsid w:val="004C0AB0"/>
    <w:rsid w:val="004C1652"/>
    <w:rsid w:val="004C6BE5"/>
    <w:rsid w:val="004C7D72"/>
    <w:rsid w:val="004E1C67"/>
    <w:rsid w:val="004E77FF"/>
    <w:rsid w:val="004F7118"/>
    <w:rsid w:val="00500464"/>
    <w:rsid w:val="0050455E"/>
    <w:rsid w:val="00504ABF"/>
    <w:rsid w:val="00513F08"/>
    <w:rsid w:val="00521CF3"/>
    <w:rsid w:val="00525B2A"/>
    <w:rsid w:val="005263F0"/>
    <w:rsid w:val="005264B1"/>
    <w:rsid w:val="00531D8A"/>
    <w:rsid w:val="005461A4"/>
    <w:rsid w:val="00550F57"/>
    <w:rsid w:val="00551938"/>
    <w:rsid w:val="005525C8"/>
    <w:rsid w:val="005570FE"/>
    <w:rsid w:val="005619A5"/>
    <w:rsid w:val="0056494C"/>
    <w:rsid w:val="005733C2"/>
    <w:rsid w:val="00573473"/>
    <w:rsid w:val="00576B38"/>
    <w:rsid w:val="00577624"/>
    <w:rsid w:val="00581EA2"/>
    <w:rsid w:val="00585543"/>
    <w:rsid w:val="00585592"/>
    <w:rsid w:val="0058568D"/>
    <w:rsid w:val="0059179A"/>
    <w:rsid w:val="005971F0"/>
    <w:rsid w:val="00597DD1"/>
    <w:rsid w:val="005A0862"/>
    <w:rsid w:val="005A30D1"/>
    <w:rsid w:val="005A3484"/>
    <w:rsid w:val="005A3E55"/>
    <w:rsid w:val="005B303D"/>
    <w:rsid w:val="005B4F91"/>
    <w:rsid w:val="005B5FAB"/>
    <w:rsid w:val="005B7917"/>
    <w:rsid w:val="005C1FAF"/>
    <w:rsid w:val="005C2C2A"/>
    <w:rsid w:val="005C32AB"/>
    <w:rsid w:val="005C42A7"/>
    <w:rsid w:val="005C5E5E"/>
    <w:rsid w:val="005D013D"/>
    <w:rsid w:val="005D4794"/>
    <w:rsid w:val="005D5AD7"/>
    <w:rsid w:val="005E2C4F"/>
    <w:rsid w:val="005E40DF"/>
    <w:rsid w:val="005F1742"/>
    <w:rsid w:val="00605B43"/>
    <w:rsid w:val="00612FBE"/>
    <w:rsid w:val="00615390"/>
    <w:rsid w:val="00617118"/>
    <w:rsid w:val="006226D5"/>
    <w:rsid w:val="00624BCB"/>
    <w:rsid w:val="00626897"/>
    <w:rsid w:val="006268EA"/>
    <w:rsid w:val="00632DC3"/>
    <w:rsid w:val="006341C9"/>
    <w:rsid w:val="00636F1C"/>
    <w:rsid w:val="006415C7"/>
    <w:rsid w:val="00641C2C"/>
    <w:rsid w:val="0064276B"/>
    <w:rsid w:val="00643FBD"/>
    <w:rsid w:val="00644023"/>
    <w:rsid w:val="00645EE4"/>
    <w:rsid w:val="00646300"/>
    <w:rsid w:val="006518F7"/>
    <w:rsid w:val="00660D7F"/>
    <w:rsid w:val="00661862"/>
    <w:rsid w:val="00663EE8"/>
    <w:rsid w:val="00667D0B"/>
    <w:rsid w:val="00671B73"/>
    <w:rsid w:val="00676EED"/>
    <w:rsid w:val="0068051E"/>
    <w:rsid w:val="00687AA5"/>
    <w:rsid w:val="00695409"/>
    <w:rsid w:val="00696837"/>
    <w:rsid w:val="006A007A"/>
    <w:rsid w:val="006A0A3B"/>
    <w:rsid w:val="006A5398"/>
    <w:rsid w:val="006A65D8"/>
    <w:rsid w:val="006B06A1"/>
    <w:rsid w:val="006C1B70"/>
    <w:rsid w:val="006C362D"/>
    <w:rsid w:val="006C7391"/>
    <w:rsid w:val="006D1466"/>
    <w:rsid w:val="006E2F68"/>
    <w:rsid w:val="006E5A4A"/>
    <w:rsid w:val="006E7173"/>
    <w:rsid w:val="006F1C66"/>
    <w:rsid w:val="006F3495"/>
    <w:rsid w:val="006F7E77"/>
    <w:rsid w:val="00700095"/>
    <w:rsid w:val="0070143F"/>
    <w:rsid w:val="00707E6E"/>
    <w:rsid w:val="00710A76"/>
    <w:rsid w:val="007238E4"/>
    <w:rsid w:val="00723EB5"/>
    <w:rsid w:val="0073040E"/>
    <w:rsid w:val="007321DC"/>
    <w:rsid w:val="0073431B"/>
    <w:rsid w:val="00740E65"/>
    <w:rsid w:val="00741361"/>
    <w:rsid w:val="00743547"/>
    <w:rsid w:val="00747E70"/>
    <w:rsid w:val="00755932"/>
    <w:rsid w:val="00756F7D"/>
    <w:rsid w:val="007674F7"/>
    <w:rsid w:val="00770394"/>
    <w:rsid w:val="00775385"/>
    <w:rsid w:val="00787C5C"/>
    <w:rsid w:val="00791BA7"/>
    <w:rsid w:val="0079510D"/>
    <w:rsid w:val="00796673"/>
    <w:rsid w:val="007A0D58"/>
    <w:rsid w:val="007A258A"/>
    <w:rsid w:val="007A2A43"/>
    <w:rsid w:val="007A3833"/>
    <w:rsid w:val="007A6187"/>
    <w:rsid w:val="007B5C29"/>
    <w:rsid w:val="007B7D8C"/>
    <w:rsid w:val="007C239B"/>
    <w:rsid w:val="007C5969"/>
    <w:rsid w:val="007C7617"/>
    <w:rsid w:val="007D4622"/>
    <w:rsid w:val="007D6B93"/>
    <w:rsid w:val="007E399D"/>
    <w:rsid w:val="007F009C"/>
    <w:rsid w:val="007F0D6E"/>
    <w:rsid w:val="00802C9E"/>
    <w:rsid w:val="00803393"/>
    <w:rsid w:val="00814E92"/>
    <w:rsid w:val="0081521B"/>
    <w:rsid w:val="00822B6A"/>
    <w:rsid w:val="00827469"/>
    <w:rsid w:val="00830595"/>
    <w:rsid w:val="00835E56"/>
    <w:rsid w:val="008528C0"/>
    <w:rsid w:val="00854ADA"/>
    <w:rsid w:val="00856C6A"/>
    <w:rsid w:val="008648E0"/>
    <w:rsid w:val="008650D3"/>
    <w:rsid w:val="00865532"/>
    <w:rsid w:val="008664BC"/>
    <w:rsid w:val="00871F67"/>
    <w:rsid w:val="008777CD"/>
    <w:rsid w:val="00882688"/>
    <w:rsid w:val="00890CEF"/>
    <w:rsid w:val="008910C8"/>
    <w:rsid w:val="00897FAB"/>
    <w:rsid w:val="008A2F0E"/>
    <w:rsid w:val="008A3F73"/>
    <w:rsid w:val="008B306A"/>
    <w:rsid w:val="008B45B0"/>
    <w:rsid w:val="008B599E"/>
    <w:rsid w:val="008C5377"/>
    <w:rsid w:val="008C5647"/>
    <w:rsid w:val="008C6908"/>
    <w:rsid w:val="008C72F2"/>
    <w:rsid w:val="008D48AC"/>
    <w:rsid w:val="008E0A7E"/>
    <w:rsid w:val="008E59E2"/>
    <w:rsid w:val="009003D3"/>
    <w:rsid w:val="00903C75"/>
    <w:rsid w:val="009166DE"/>
    <w:rsid w:val="00925B71"/>
    <w:rsid w:val="0092756D"/>
    <w:rsid w:val="00935229"/>
    <w:rsid w:val="00942DB3"/>
    <w:rsid w:val="00945694"/>
    <w:rsid w:val="009525C5"/>
    <w:rsid w:val="0095457D"/>
    <w:rsid w:val="0095504F"/>
    <w:rsid w:val="00960DD9"/>
    <w:rsid w:val="00962201"/>
    <w:rsid w:val="00963BD5"/>
    <w:rsid w:val="00963EEA"/>
    <w:rsid w:val="009663E1"/>
    <w:rsid w:val="00972A2E"/>
    <w:rsid w:val="00976CF1"/>
    <w:rsid w:val="00977FD6"/>
    <w:rsid w:val="009838A9"/>
    <w:rsid w:val="00984072"/>
    <w:rsid w:val="00985F55"/>
    <w:rsid w:val="009877DB"/>
    <w:rsid w:val="00991DE8"/>
    <w:rsid w:val="009957DA"/>
    <w:rsid w:val="00997804"/>
    <w:rsid w:val="00997FBC"/>
    <w:rsid w:val="009A0140"/>
    <w:rsid w:val="009A588B"/>
    <w:rsid w:val="009B166C"/>
    <w:rsid w:val="009C1950"/>
    <w:rsid w:val="009C303F"/>
    <w:rsid w:val="009C474C"/>
    <w:rsid w:val="009C6292"/>
    <w:rsid w:val="009D0E3A"/>
    <w:rsid w:val="009D1A2E"/>
    <w:rsid w:val="009D5275"/>
    <w:rsid w:val="009E0E4D"/>
    <w:rsid w:val="009E26C8"/>
    <w:rsid w:val="009E4EA2"/>
    <w:rsid w:val="009E4F6C"/>
    <w:rsid w:val="009E6828"/>
    <w:rsid w:val="009E6987"/>
    <w:rsid w:val="009E6B75"/>
    <w:rsid w:val="009E6EF3"/>
    <w:rsid w:val="009F0D6F"/>
    <w:rsid w:val="009F3FE6"/>
    <w:rsid w:val="009F4BDC"/>
    <w:rsid w:val="009F50B8"/>
    <w:rsid w:val="009F7347"/>
    <w:rsid w:val="00A0109A"/>
    <w:rsid w:val="00A04F9B"/>
    <w:rsid w:val="00A127EB"/>
    <w:rsid w:val="00A21715"/>
    <w:rsid w:val="00A23B59"/>
    <w:rsid w:val="00A242C5"/>
    <w:rsid w:val="00A40A07"/>
    <w:rsid w:val="00A43708"/>
    <w:rsid w:val="00A500D3"/>
    <w:rsid w:val="00A505A2"/>
    <w:rsid w:val="00A52449"/>
    <w:rsid w:val="00A531D0"/>
    <w:rsid w:val="00A56CC2"/>
    <w:rsid w:val="00A66272"/>
    <w:rsid w:val="00A71E3B"/>
    <w:rsid w:val="00A73271"/>
    <w:rsid w:val="00A74371"/>
    <w:rsid w:val="00A758AA"/>
    <w:rsid w:val="00A90F85"/>
    <w:rsid w:val="00A90FB5"/>
    <w:rsid w:val="00A92C0A"/>
    <w:rsid w:val="00A93543"/>
    <w:rsid w:val="00AC2133"/>
    <w:rsid w:val="00AC6719"/>
    <w:rsid w:val="00AD780D"/>
    <w:rsid w:val="00AE117A"/>
    <w:rsid w:val="00AE1937"/>
    <w:rsid w:val="00AE4AED"/>
    <w:rsid w:val="00AF2A37"/>
    <w:rsid w:val="00AF37FA"/>
    <w:rsid w:val="00B046F6"/>
    <w:rsid w:val="00B05A4E"/>
    <w:rsid w:val="00B10709"/>
    <w:rsid w:val="00B10F17"/>
    <w:rsid w:val="00B11527"/>
    <w:rsid w:val="00B115F7"/>
    <w:rsid w:val="00B156D8"/>
    <w:rsid w:val="00B30B3A"/>
    <w:rsid w:val="00B36557"/>
    <w:rsid w:val="00B369E7"/>
    <w:rsid w:val="00B36CF3"/>
    <w:rsid w:val="00B375A1"/>
    <w:rsid w:val="00B40DB3"/>
    <w:rsid w:val="00B41652"/>
    <w:rsid w:val="00B42D59"/>
    <w:rsid w:val="00B44B61"/>
    <w:rsid w:val="00B44FA4"/>
    <w:rsid w:val="00B52836"/>
    <w:rsid w:val="00B66953"/>
    <w:rsid w:val="00B67E16"/>
    <w:rsid w:val="00B72690"/>
    <w:rsid w:val="00B730BD"/>
    <w:rsid w:val="00B76CB8"/>
    <w:rsid w:val="00B82A46"/>
    <w:rsid w:val="00B83B85"/>
    <w:rsid w:val="00B97855"/>
    <w:rsid w:val="00BA3A86"/>
    <w:rsid w:val="00BA43E7"/>
    <w:rsid w:val="00BA6D0B"/>
    <w:rsid w:val="00BB252A"/>
    <w:rsid w:val="00BB4D8B"/>
    <w:rsid w:val="00BB77AC"/>
    <w:rsid w:val="00BC056A"/>
    <w:rsid w:val="00BC0F8B"/>
    <w:rsid w:val="00BC406D"/>
    <w:rsid w:val="00BC4DAC"/>
    <w:rsid w:val="00BC57AE"/>
    <w:rsid w:val="00BC657E"/>
    <w:rsid w:val="00BD2F74"/>
    <w:rsid w:val="00BD4732"/>
    <w:rsid w:val="00BE2F88"/>
    <w:rsid w:val="00BE41F4"/>
    <w:rsid w:val="00BE7E0D"/>
    <w:rsid w:val="00BF6946"/>
    <w:rsid w:val="00BF72C3"/>
    <w:rsid w:val="00BF79C8"/>
    <w:rsid w:val="00C01119"/>
    <w:rsid w:val="00C0392F"/>
    <w:rsid w:val="00C10BA2"/>
    <w:rsid w:val="00C14390"/>
    <w:rsid w:val="00C16CE0"/>
    <w:rsid w:val="00C224DE"/>
    <w:rsid w:val="00C22E4D"/>
    <w:rsid w:val="00C23862"/>
    <w:rsid w:val="00C25E63"/>
    <w:rsid w:val="00C261F5"/>
    <w:rsid w:val="00C27F7E"/>
    <w:rsid w:val="00C304E3"/>
    <w:rsid w:val="00C41F9B"/>
    <w:rsid w:val="00C444A1"/>
    <w:rsid w:val="00C503F8"/>
    <w:rsid w:val="00C62EAF"/>
    <w:rsid w:val="00C64091"/>
    <w:rsid w:val="00C67142"/>
    <w:rsid w:val="00C70D49"/>
    <w:rsid w:val="00C740D7"/>
    <w:rsid w:val="00C76081"/>
    <w:rsid w:val="00C77992"/>
    <w:rsid w:val="00C8244D"/>
    <w:rsid w:val="00C844C8"/>
    <w:rsid w:val="00C90F07"/>
    <w:rsid w:val="00C918E2"/>
    <w:rsid w:val="00C92C25"/>
    <w:rsid w:val="00C95DA7"/>
    <w:rsid w:val="00C97219"/>
    <w:rsid w:val="00CA0B9A"/>
    <w:rsid w:val="00CA34FB"/>
    <w:rsid w:val="00CB3983"/>
    <w:rsid w:val="00CB3C40"/>
    <w:rsid w:val="00CB45DC"/>
    <w:rsid w:val="00CC1A35"/>
    <w:rsid w:val="00CC2008"/>
    <w:rsid w:val="00CC68B7"/>
    <w:rsid w:val="00CD4B94"/>
    <w:rsid w:val="00CD55ED"/>
    <w:rsid w:val="00CD6133"/>
    <w:rsid w:val="00CD618A"/>
    <w:rsid w:val="00CE2CCD"/>
    <w:rsid w:val="00CF1786"/>
    <w:rsid w:val="00D03CF3"/>
    <w:rsid w:val="00D10C1B"/>
    <w:rsid w:val="00D10DD1"/>
    <w:rsid w:val="00D2742E"/>
    <w:rsid w:val="00D27990"/>
    <w:rsid w:val="00D33DCE"/>
    <w:rsid w:val="00D34082"/>
    <w:rsid w:val="00D42D09"/>
    <w:rsid w:val="00D443EB"/>
    <w:rsid w:val="00D52378"/>
    <w:rsid w:val="00D61DB7"/>
    <w:rsid w:val="00D63111"/>
    <w:rsid w:val="00D71987"/>
    <w:rsid w:val="00D76348"/>
    <w:rsid w:val="00D7674A"/>
    <w:rsid w:val="00D80A0A"/>
    <w:rsid w:val="00D84703"/>
    <w:rsid w:val="00D97F90"/>
    <w:rsid w:val="00DA1D4E"/>
    <w:rsid w:val="00DA3BA7"/>
    <w:rsid w:val="00DA6B0E"/>
    <w:rsid w:val="00DA7FF7"/>
    <w:rsid w:val="00DB6055"/>
    <w:rsid w:val="00DC05BC"/>
    <w:rsid w:val="00DC273F"/>
    <w:rsid w:val="00DC614C"/>
    <w:rsid w:val="00DC76F9"/>
    <w:rsid w:val="00DD02A5"/>
    <w:rsid w:val="00DD4E0C"/>
    <w:rsid w:val="00DD7F1B"/>
    <w:rsid w:val="00DE58D8"/>
    <w:rsid w:val="00DE6130"/>
    <w:rsid w:val="00DE6ED5"/>
    <w:rsid w:val="00DE7325"/>
    <w:rsid w:val="00DF3360"/>
    <w:rsid w:val="00E009A4"/>
    <w:rsid w:val="00E01288"/>
    <w:rsid w:val="00E0190B"/>
    <w:rsid w:val="00E03273"/>
    <w:rsid w:val="00E04825"/>
    <w:rsid w:val="00E04A59"/>
    <w:rsid w:val="00E10694"/>
    <w:rsid w:val="00E1557D"/>
    <w:rsid w:val="00E17536"/>
    <w:rsid w:val="00E17B15"/>
    <w:rsid w:val="00E17D88"/>
    <w:rsid w:val="00E22465"/>
    <w:rsid w:val="00E23CEC"/>
    <w:rsid w:val="00E24CC3"/>
    <w:rsid w:val="00E2775F"/>
    <w:rsid w:val="00E463BB"/>
    <w:rsid w:val="00E535C0"/>
    <w:rsid w:val="00E54D8B"/>
    <w:rsid w:val="00E628D7"/>
    <w:rsid w:val="00E71096"/>
    <w:rsid w:val="00E713F1"/>
    <w:rsid w:val="00E71A17"/>
    <w:rsid w:val="00E766BA"/>
    <w:rsid w:val="00E82957"/>
    <w:rsid w:val="00E85FA4"/>
    <w:rsid w:val="00E91021"/>
    <w:rsid w:val="00E92936"/>
    <w:rsid w:val="00E94F43"/>
    <w:rsid w:val="00EA019D"/>
    <w:rsid w:val="00EA1C45"/>
    <w:rsid w:val="00EA5299"/>
    <w:rsid w:val="00EA6961"/>
    <w:rsid w:val="00EA7C8A"/>
    <w:rsid w:val="00EB097C"/>
    <w:rsid w:val="00EB113A"/>
    <w:rsid w:val="00EB2D09"/>
    <w:rsid w:val="00EC12DE"/>
    <w:rsid w:val="00EC2ABD"/>
    <w:rsid w:val="00EC5BDB"/>
    <w:rsid w:val="00ED108E"/>
    <w:rsid w:val="00ED47B9"/>
    <w:rsid w:val="00EE5F7A"/>
    <w:rsid w:val="00EE7388"/>
    <w:rsid w:val="00EF292B"/>
    <w:rsid w:val="00EF316B"/>
    <w:rsid w:val="00EF4307"/>
    <w:rsid w:val="00F11379"/>
    <w:rsid w:val="00F13F9A"/>
    <w:rsid w:val="00F14667"/>
    <w:rsid w:val="00F14A0F"/>
    <w:rsid w:val="00F162A1"/>
    <w:rsid w:val="00F1694F"/>
    <w:rsid w:val="00F16F0A"/>
    <w:rsid w:val="00F17498"/>
    <w:rsid w:val="00F24C82"/>
    <w:rsid w:val="00F26972"/>
    <w:rsid w:val="00F3019A"/>
    <w:rsid w:val="00F301AD"/>
    <w:rsid w:val="00F333B2"/>
    <w:rsid w:val="00F345BF"/>
    <w:rsid w:val="00F35FEF"/>
    <w:rsid w:val="00F3713D"/>
    <w:rsid w:val="00F422A5"/>
    <w:rsid w:val="00F42F96"/>
    <w:rsid w:val="00F46CE7"/>
    <w:rsid w:val="00F47B46"/>
    <w:rsid w:val="00F55B22"/>
    <w:rsid w:val="00F73118"/>
    <w:rsid w:val="00F756F6"/>
    <w:rsid w:val="00F83698"/>
    <w:rsid w:val="00F93E54"/>
    <w:rsid w:val="00F94C83"/>
    <w:rsid w:val="00F97000"/>
    <w:rsid w:val="00FA1C91"/>
    <w:rsid w:val="00FA3B9C"/>
    <w:rsid w:val="00FA5DF5"/>
    <w:rsid w:val="00FB5E7F"/>
    <w:rsid w:val="00FC234B"/>
    <w:rsid w:val="00FC3BA6"/>
    <w:rsid w:val="00FD01B7"/>
    <w:rsid w:val="00FD6A70"/>
    <w:rsid w:val="00FD6FAF"/>
    <w:rsid w:val="00FD75CD"/>
    <w:rsid w:val="00FF1A17"/>
    <w:rsid w:val="00FF582A"/>
    <w:rsid w:val="00FF5932"/>
    <w:rsid w:val="00FF7A3D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F7D74D"/>
  <w15:docId w15:val="{B0BA6456-9E02-472B-9857-DB12EF9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  <w:style w:type="paragraph" w:styleId="Paragraphedeliste">
    <w:name w:val="List Paragraph"/>
    <w:basedOn w:val="Normal"/>
    <w:uiPriority w:val="34"/>
    <w:qFormat/>
    <w:rsid w:val="002B593F"/>
    <w:pPr>
      <w:ind w:left="720"/>
      <w:contextualSpacing/>
    </w:pPr>
  </w:style>
  <w:style w:type="character" w:styleId="Accentuation">
    <w:name w:val="Emphasis"/>
    <w:basedOn w:val="Policepardfaut"/>
    <w:qFormat/>
    <w:rsid w:val="002329C6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329C6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329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2E0DA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0DA0"/>
  </w:style>
  <w:style w:type="character" w:customStyle="1" w:styleId="CommentaireCar">
    <w:name w:val="Commentaire Car"/>
    <w:basedOn w:val="Policepardfaut"/>
    <w:link w:val="Commentaire"/>
    <w:semiHidden/>
    <w:rsid w:val="002E0DA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E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E0DA0"/>
    <w:rPr>
      <w:b/>
      <w:bCs/>
    </w:rPr>
  </w:style>
  <w:style w:type="table" w:customStyle="1" w:styleId="TableGrid">
    <w:name w:val="TableGrid"/>
    <w:rsid w:val="008826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B66953"/>
  </w:style>
  <w:style w:type="character" w:customStyle="1" w:styleId="PieddepageCar">
    <w:name w:val="Pied de page Car"/>
    <w:basedOn w:val="Policepardfaut"/>
    <w:link w:val="Pieddepage"/>
    <w:uiPriority w:val="99"/>
    <w:rsid w:val="006F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harte%202003%20personnalis&#233;%20DAFPIC\courrier%20DAFPIC%20Adjoint%20%20(Ph.%20Lippens)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E557-3760-47B0-813E-F22DD7F0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DAFPIC Adjoint  (Ph. Lippens) .dot</Template>
  <TotalTime>17</TotalTime>
  <Pages>6</Pages>
  <Words>644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Martin</vt:lpstr>
    </vt:vector>
  </TitlesOfParts>
  <Company>Rectorat</Company>
  <LinksUpToDate>false</LinksUpToDate>
  <CharactersWithSpaces>4879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mailto:dafpic.rh@ac-clermont.fr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https://europass.cedefop.europa.eu/fr/documents/curriculum-vitae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Martin</dc:title>
  <dc:creator>Rectorat</dc:creator>
  <cp:lastModifiedBy>cbollenot1</cp:lastModifiedBy>
  <cp:revision>9</cp:revision>
  <cp:lastPrinted>2021-12-13T12:47:00Z</cp:lastPrinted>
  <dcterms:created xsi:type="dcterms:W3CDTF">2021-12-09T15:02:00Z</dcterms:created>
  <dcterms:modified xsi:type="dcterms:W3CDTF">2022-12-09T12:16:00Z</dcterms:modified>
</cp:coreProperties>
</file>