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F991" w14:textId="77777777" w:rsidR="00D430E0" w:rsidRDefault="00D430E0" w:rsidP="00E15BB5">
      <w:pPr>
        <w:spacing w:after="0" w:line="276" w:lineRule="auto"/>
        <w:jc w:val="both"/>
        <w:rPr>
          <w:rFonts w:ascii="Roboto" w:hAnsi="Roboto"/>
          <w:b/>
          <w:i/>
          <w:sz w:val="16"/>
          <w:szCs w:val="16"/>
        </w:rPr>
      </w:pPr>
    </w:p>
    <w:p w14:paraId="3928208C" w14:textId="512955D4" w:rsidR="00E15BB5" w:rsidRDefault="00DF10DF" w:rsidP="00E15BB5">
      <w:pPr>
        <w:spacing w:after="0" w:line="276" w:lineRule="auto"/>
        <w:jc w:val="both"/>
        <w:rPr>
          <w:rFonts w:ascii="Marianne Light" w:hAnsi="Marianne Light"/>
          <w:i/>
          <w:sz w:val="18"/>
          <w:szCs w:val="18"/>
        </w:rPr>
      </w:pPr>
      <w:r>
        <w:rPr>
          <w:rFonts w:ascii="Marianne Light" w:hAnsi="Marianne Light"/>
          <w:i/>
          <w:sz w:val="18"/>
          <w:szCs w:val="18"/>
        </w:rPr>
        <w:t>Concerne les candidat</w:t>
      </w:r>
      <w:r w:rsidR="00E15BB5">
        <w:rPr>
          <w:rFonts w:ascii="Marianne Light" w:hAnsi="Marianne Light"/>
          <w:i/>
          <w:sz w:val="18"/>
          <w:szCs w:val="18"/>
        </w:rPr>
        <w:t>s</w:t>
      </w:r>
      <w:r>
        <w:rPr>
          <w:rFonts w:ascii="Marianne Light" w:hAnsi="Marianne Light"/>
          <w:i/>
          <w:sz w:val="18"/>
          <w:szCs w:val="18"/>
        </w:rPr>
        <w:t xml:space="preserve"> de 2</w:t>
      </w:r>
      <w:r w:rsidRPr="00D14927">
        <w:rPr>
          <w:rFonts w:ascii="Marianne Light" w:hAnsi="Marianne Light"/>
          <w:i/>
          <w:sz w:val="18"/>
          <w:szCs w:val="18"/>
          <w:vertAlign w:val="superscript"/>
        </w:rPr>
        <w:t>de</w:t>
      </w:r>
      <w:r>
        <w:rPr>
          <w:rFonts w:ascii="Marianne Light" w:hAnsi="Marianne Light"/>
          <w:i/>
          <w:sz w:val="18"/>
          <w:szCs w:val="18"/>
        </w:rPr>
        <w:t xml:space="preserve"> </w:t>
      </w:r>
      <w:r w:rsidR="00777784">
        <w:rPr>
          <w:rFonts w:ascii="Marianne Light" w:hAnsi="Marianne Light"/>
          <w:i/>
          <w:sz w:val="18"/>
          <w:szCs w:val="18"/>
        </w:rPr>
        <w:t>GT</w:t>
      </w:r>
      <w:r>
        <w:rPr>
          <w:rFonts w:ascii="Marianne Light" w:hAnsi="Marianne Light"/>
          <w:i/>
          <w:sz w:val="18"/>
          <w:szCs w:val="18"/>
        </w:rPr>
        <w:t xml:space="preserve"> montants en 1</w:t>
      </w:r>
      <w:r w:rsidRPr="00DF10DF">
        <w:rPr>
          <w:rFonts w:ascii="Marianne Light" w:hAnsi="Marianne Light"/>
          <w:i/>
          <w:sz w:val="18"/>
          <w:szCs w:val="18"/>
          <w:vertAlign w:val="superscript"/>
        </w:rPr>
        <w:t>re</w:t>
      </w:r>
      <w:r>
        <w:rPr>
          <w:rFonts w:ascii="Marianne Light" w:hAnsi="Marianne Light"/>
          <w:i/>
          <w:sz w:val="18"/>
          <w:szCs w:val="18"/>
        </w:rPr>
        <w:t xml:space="preserve"> </w:t>
      </w:r>
      <w:r w:rsidR="00D14927">
        <w:rPr>
          <w:rFonts w:ascii="Marianne Light" w:hAnsi="Marianne Light"/>
          <w:i/>
          <w:sz w:val="18"/>
          <w:szCs w:val="18"/>
        </w:rPr>
        <w:t xml:space="preserve">générale </w:t>
      </w:r>
      <w:r w:rsidR="00777784">
        <w:rPr>
          <w:rFonts w:ascii="Marianne Light" w:hAnsi="Marianne Light"/>
          <w:i/>
          <w:sz w:val="18"/>
          <w:szCs w:val="18"/>
        </w:rPr>
        <w:t xml:space="preserve">publique </w:t>
      </w:r>
      <w:r w:rsidR="00D14927">
        <w:rPr>
          <w:rFonts w:ascii="Marianne Light" w:hAnsi="Marianne Light"/>
          <w:i/>
          <w:sz w:val="18"/>
          <w:szCs w:val="18"/>
        </w:rPr>
        <w:t>demand</w:t>
      </w:r>
      <w:r w:rsidR="007D2550">
        <w:rPr>
          <w:rFonts w:ascii="Marianne Light" w:hAnsi="Marianne Light"/>
          <w:i/>
          <w:sz w:val="18"/>
          <w:szCs w:val="18"/>
        </w:rPr>
        <w:t>a</w:t>
      </w:r>
      <w:r w:rsidR="00D430E0">
        <w:rPr>
          <w:rFonts w:ascii="Marianne Light" w:hAnsi="Marianne Light"/>
          <w:i/>
          <w:sz w:val="18"/>
          <w:szCs w:val="18"/>
        </w:rPr>
        <w:t>nt</w:t>
      </w:r>
      <w:r w:rsidR="00D14927">
        <w:rPr>
          <w:rFonts w:ascii="Marianne Light" w:hAnsi="Marianne Light"/>
          <w:i/>
          <w:sz w:val="18"/>
          <w:szCs w:val="18"/>
        </w:rPr>
        <w:t xml:space="preserve"> </w:t>
      </w:r>
      <w:r>
        <w:rPr>
          <w:rFonts w:ascii="Marianne Light" w:hAnsi="Marianne Light"/>
          <w:i/>
          <w:sz w:val="18"/>
          <w:szCs w:val="18"/>
        </w:rPr>
        <w:t xml:space="preserve">un enseignement de spécialité rare </w:t>
      </w:r>
      <w:r w:rsidR="007D2550">
        <w:rPr>
          <w:rFonts w:ascii="Marianne Light" w:hAnsi="Marianne Light"/>
          <w:i/>
          <w:sz w:val="18"/>
          <w:szCs w:val="18"/>
        </w:rPr>
        <w:t>(</w:t>
      </w:r>
      <w:r>
        <w:rPr>
          <w:rFonts w:ascii="Marianne Light" w:hAnsi="Marianne Light"/>
          <w:i/>
          <w:sz w:val="18"/>
          <w:szCs w:val="18"/>
        </w:rPr>
        <w:t>liste en annexe 13.</w:t>
      </w:r>
      <w:r w:rsidR="00774A9F">
        <w:rPr>
          <w:rFonts w:ascii="Marianne Light" w:hAnsi="Marianne Light"/>
          <w:i/>
          <w:sz w:val="18"/>
          <w:szCs w:val="18"/>
        </w:rPr>
        <w:t>2</w:t>
      </w:r>
      <w:r w:rsidR="007D2550">
        <w:rPr>
          <w:rFonts w:ascii="Marianne Light" w:hAnsi="Marianne Light"/>
          <w:i/>
          <w:sz w:val="18"/>
          <w:szCs w:val="18"/>
        </w:rPr>
        <w:t>)</w:t>
      </w:r>
      <w:r>
        <w:rPr>
          <w:rFonts w:ascii="Marianne Light" w:hAnsi="Marianne Light"/>
          <w:i/>
          <w:sz w:val="18"/>
          <w:szCs w:val="18"/>
        </w:rPr>
        <w:t xml:space="preserve"> qui n’est pas proposé dans l</w:t>
      </w:r>
      <w:r w:rsidR="007D2550">
        <w:rPr>
          <w:rFonts w:ascii="Marianne Light" w:hAnsi="Marianne Light"/>
          <w:i/>
          <w:sz w:val="18"/>
          <w:szCs w:val="18"/>
        </w:rPr>
        <w:t>’</w:t>
      </w:r>
      <w:r>
        <w:rPr>
          <w:rFonts w:ascii="Marianne Light" w:hAnsi="Marianne Light"/>
          <w:i/>
          <w:sz w:val="18"/>
          <w:szCs w:val="18"/>
        </w:rPr>
        <w:t>établissement de scolarisation actuel</w:t>
      </w:r>
      <w:r w:rsidR="00E15BB5">
        <w:rPr>
          <w:rFonts w:ascii="Marianne Light" w:hAnsi="Marianne Light"/>
          <w:i/>
          <w:sz w:val="18"/>
          <w:szCs w:val="18"/>
        </w:rPr>
        <w:t>.</w:t>
      </w:r>
    </w:p>
    <w:p w14:paraId="407015BB" w14:textId="5F0FF283" w:rsidR="00E15BB5" w:rsidRPr="00D430E0" w:rsidRDefault="00DF10DF" w:rsidP="00345726">
      <w:pPr>
        <w:spacing w:after="120" w:line="276" w:lineRule="auto"/>
        <w:jc w:val="both"/>
        <w:rPr>
          <w:rFonts w:ascii="Marianne" w:hAnsi="Marianne"/>
          <w:b/>
          <w:i/>
          <w:sz w:val="18"/>
          <w:szCs w:val="18"/>
        </w:rPr>
      </w:pPr>
      <w:r w:rsidRPr="00D430E0">
        <w:rPr>
          <w:rFonts w:ascii="Marianne" w:hAnsi="Marianne"/>
          <w:b/>
          <w:i/>
          <w:sz w:val="18"/>
          <w:szCs w:val="18"/>
        </w:rPr>
        <w:t>C</w:t>
      </w:r>
      <w:r w:rsidR="007D2550">
        <w:rPr>
          <w:rFonts w:ascii="Marianne" w:hAnsi="Marianne"/>
          <w:b/>
          <w:i/>
          <w:sz w:val="18"/>
          <w:szCs w:val="18"/>
        </w:rPr>
        <w:t>ette fiche est</w:t>
      </w:r>
      <w:r w:rsidR="006B13E8" w:rsidRPr="00D430E0">
        <w:rPr>
          <w:rFonts w:ascii="Marianne" w:hAnsi="Marianne"/>
          <w:b/>
          <w:i/>
          <w:sz w:val="18"/>
          <w:szCs w:val="18"/>
        </w:rPr>
        <w:t xml:space="preserve"> </w:t>
      </w:r>
      <w:r w:rsidR="007D2550">
        <w:rPr>
          <w:rFonts w:ascii="Marianne" w:hAnsi="Marianne"/>
          <w:b/>
          <w:i/>
          <w:sz w:val="18"/>
          <w:szCs w:val="18"/>
        </w:rPr>
        <w:t>déposée</w:t>
      </w:r>
      <w:r w:rsidR="00856704" w:rsidRPr="00D430E0">
        <w:rPr>
          <w:rFonts w:ascii="Marianne" w:hAnsi="Marianne"/>
          <w:b/>
          <w:i/>
          <w:sz w:val="18"/>
          <w:szCs w:val="18"/>
        </w:rPr>
        <w:t xml:space="preserve"> par l’établissement</w:t>
      </w:r>
      <w:r w:rsidR="00241C9C" w:rsidRPr="00D430E0">
        <w:rPr>
          <w:rFonts w:ascii="Marianne" w:hAnsi="Marianne"/>
          <w:b/>
          <w:i/>
          <w:sz w:val="18"/>
          <w:szCs w:val="18"/>
        </w:rPr>
        <w:t xml:space="preserve"> </w:t>
      </w:r>
      <w:r w:rsidRPr="00D430E0">
        <w:rPr>
          <w:rFonts w:ascii="Marianne" w:hAnsi="Marianne"/>
          <w:b/>
          <w:i/>
          <w:sz w:val="18"/>
          <w:szCs w:val="18"/>
        </w:rPr>
        <w:t xml:space="preserve">d’origine </w:t>
      </w:r>
      <w:r w:rsidR="00241C9C" w:rsidRPr="00D430E0">
        <w:rPr>
          <w:rFonts w:ascii="Marianne" w:hAnsi="Marianne"/>
          <w:b/>
          <w:i/>
          <w:sz w:val="18"/>
          <w:szCs w:val="18"/>
        </w:rPr>
        <w:t>sur l’espace dématérialisé PassRL</w:t>
      </w:r>
      <w:r w:rsidR="00727D52" w:rsidRPr="00D430E0">
        <w:rPr>
          <w:rFonts w:ascii="Marianne" w:hAnsi="Marianne"/>
          <w:b/>
          <w:i/>
          <w:sz w:val="18"/>
          <w:szCs w:val="18"/>
        </w:rPr>
        <w:t xml:space="preserve"> avant le </w:t>
      </w:r>
      <w:r w:rsidRPr="00D430E0">
        <w:rPr>
          <w:rFonts w:ascii="Marianne" w:hAnsi="Marianne"/>
          <w:b/>
          <w:i/>
          <w:sz w:val="18"/>
          <w:szCs w:val="18"/>
        </w:rPr>
        <w:t xml:space="preserve">17 mai 2023 accompagnée des bulletins </w:t>
      </w:r>
      <w:r w:rsidR="00E15BB5" w:rsidRPr="00D430E0">
        <w:rPr>
          <w:rFonts w:ascii="Marianne" w:hAnsi="Marianne"/>
          <w:b/>
          <w:i/>
          <w:sz w:val="18"/>
          <w:szCs w:val="18"/>
        </w:rPr>
        <w:t>de l’année en cours (trimestres 1 et 2 ou semestre 1).</w:t>
      </w:r>
    </w:p>
    <w:p w14:paraId="1A467A78" w14:textId="3B896D2F" w:rsidR="007D2550" w:rsidRDefault="00E15BB5" w:rsidP="007D2550">
      <w:pPr>
        <w:spacing w:after="0" w:line="276" w:lineRule="auto"/>
        <w:jc w:val="center"/>
        <w:rPr>
          <w:rFonts w:ascii="Marianne Light" w:hAnsi="Marianne Light"/>
          <w:b/>
          <w:noProof/>
          <w:color w:val="FF0000"/>
          <w:sz w:val="18"/>
          <w:szCs w:val="18"/>
        </w:rPr>
      </w:pPr>
      <w:r w:rsidRPr="00E15BB5">
        <w:rPr>
          <w:rFonts w:ascii="Marianne Light" w:hAnsi="Marianne Light"/>
          <w:b/>
          <w:noProof/>
          <w:color w:val="FF0000"/>
          <w:sz w:val="18"/>
          <w:szCs w:val="18"/>
          <w:u w:val="single"/>
        </w:rPr>
        <w:t>ATTENTION</w:t>
      </w:r>
      <w:r w:rsidRPr="00E15BB5">
        <w:rPr>
          <w:rFonts w:ascii="Calibri" w:hAnsi="Calibri" w:cs="Calibri"/>
          <w:b/>
          <w:noProof/>
          <w:color w:val="FF0000"/>
          <w:sz w:val="18"/>
          <w:szCs w:val="18"/>
        </w:rPr>
        <w:t> </w:t>
      </w:r>
      <w:r w:rsidRPr="00E15BB5">
        <w:rPr>
          <w:rFonts w:ascii="Marianne Light" w:hAnsi="Marianne Light"/>
          <w:b/>
          <w:noProof/>
          <w:color w:val="FF0000"/>
          <w:sz w:val="18"/>
          <w:szCs w:val="18"/>
        </w:rPr>
        <w:t xml:space="preserve">: tout dossier </w:t>
      </w:r>
      <w:r w:rsidR="007D2550">
        <w:rPr>
          <w:rFonts w:ascii="Marianne Light" w:hAnsi="Marianne Light"/>
          <w:b/>
          <w:noProof/>
          <w:color w:val="FF0000"/>
          <w:sz w:val="18"/>
          <w:szCs w:val="18"/>
        </w:rPr>
        <w:t>qui recevra un avis favorable fera l’objet</w:t>
      </w:r>
      <w:r w:rsidRPr="00E15BB5">
        <w:rPr>
          <w:rFonts w:ascii="Marianne Light" w:hAnsi="Marianne Light"/>
          <w:b/>
          <w:noProof/>
          <w:color w:val="FF0000"/>
          <w:sz w:val="18"/>
          <w:szCs w:val="18"/>
        </w:rPr>
        <w:t xml:space="preserve"> d’une </w:t>
      </w:r>
      <w:r w:rsidR="00777784">
        <w:rPr>
          <w:rFonts w:ascii="Marianne Light" w:hAnsi="Marianne Light"/>
          <w:b/>
          <w:noProof/>
          <w:color w:val="FF0000"/>
          <w:sz w:val="18"/>
          <w:szCs w:val="18"/>
        </w:rPr>
        <w:t>saisie dans Affelnet Lycée. L’application Affelnet traitera le voeu</w:t>
      </w:r>
      <w:r w:rsidR="005B28A4">
        <w:rPr>
          <w:rFonts w:ascii="Marianne Light" w:hAnsi="Marianne Light"/>
          <w:b/>
          <w:noProof/>
          <w:color w:val="FF0000"/>
          <w:sz w:val="18"/>
          <w:szCs w:val="18"/>
        </w:rPr>
        <w:t xml:space="preserve"> en fonction des places vacantes.</w:t>
      </w:r>
    </w:p>
    <w:p w14:paraId="510974AE" w14:textId="1A6C22A9" w:rsidR="00B12EC2" w:rsidRPr="00D14927" w:rsidRDefault="00D430E0" w:rsidP="004409C5">
      <w:pPr>
        <w:spacing w:after="120" w:line="276" w:lineRule="auto"/>
        <w:jc w:val="center"/>
        <w:rPr>
          <w:rFonts w:ascii="Marianne Light" w:hAnsi="Marianne Light"/>
          <w:b/>
          <w:noProof/>
          <w:color w:val="FF0000"/>
          <w:sz w:val="18"/>
          <w:szCs w:val="18"/>
        </w:rPr>
      </w:pPr>
      <w:r>
        <w:rPr>
          <w:rFonts w:ascii="Marianne Light" w:hAnsi="Marianne Light"/>
          <w:b/>
          <w:noProof/>
          <w:color w:val="FF0000"/>
          <w:sz w:val="18"/>
          <w:szCs w:val="18"/>
        </w:rPr>
        <w:t xml:space="preserve">Il est </w:t>
      </w:r>
      <w:r w:rsidR="00777784">
        <w:rPr>
          <w:rFonts w:ascii="Marianne Light" w:hAnsi="Marianne Light"/>
          <w:b/>
          <w:noProof/>
          <w:color w:val="FF0000"/>
          <w:sz w:val="18"/>
          <w:szCs w:val="18"/>
        </w:rPr>
        <w:t>important</w:t>
      </w:r>
      <w:r>
        <w:rPr>
          <w:rFonts w:ascii="Marianne Light" w:hAnsi="Marianne Light"/>
          <w:b/>
          <w:noProof/>
          <w:color w:val="FF0000"/>
          <w:sz w:val="18"/>
          <w:szCs w:val="18"/>
        </w:rPr>
        <w:t xml:space="preserve"> de formuler un vœu 2 dans le lycée de </w:t>
      </w:r>
      <w:r w:rsidR="007D2550">
        <w:rPr>
          <w:rFonts w:ascii="Marianne Light" w:hAnsi="Marianne Light"/>
          <w:b/>
          <w:noProof/>
          <w:color w:val="FF0000"/>
          <w:sz w:val="18"/>
          <w:szCs w:val="18"/>
        </w:rPr>
        <w:t>scolarisation actuel</w:t>
      </w:r>
      <w:r w:rsidR="00777784">
        <w:rPr>
          <w:rFonts w:ascii="Marianne Light" w:hAnsi="Marianne Light"/>
          <w:b/>
          <w:noProof/>
          <w:color w:val="FF0000"/>
          <w:sz w:val="18"/>
          <w:szCs w:val="18"/>
        </w:rPr>
        <w:t xml:space="preserve"> pour assurer une affectation</w:t>
      </w:r>
      <w:r>
        <w:rPr>
          <w:rFonts w:ascii="Marianne Light" w:hAnsi="Marianne Light"/>
          <w:b/>
          <w:noProof/>
          <w:color w:val="FF0000"/>
          <w:sz w:val="18"/>
          <w:szCs w:val="18"/>
        </w:rPr>
        <w:t>.</w:t>
      </w:r>
    </w:p>
    <w:p w14:paraId="3887DD4B" w14:textId="4E109DD2" w:rsidR="00FB28D2" w:rsidRPr="004409C5" w:rsidRDefault="004409C5" w:rsidP="0044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/>
        <w:jc w:val="center"/>
        <w:rPr>
          <w:rFonts w:ascii="Marianne Medium" w:hAnsi="Marianne Medium"/>
          <w:sz w:val="18"/>
          <w:szCs w:val="18"/>
        </w:rPr>
      </w:pPr>
      <w:r>
        <w:rPr>
          <w:rFonts w:ascii="Marianne Medium" w:hAnsi="Marianne Medium"/>
          <w:sz w:val="18"/>
          <w:szCs w:val="18"/>
        </w:rPr>
        <w:t>Élève</w:t>
      </w:r>
    </w:p>
    <w:p w14:paraId="72CE0BA7" w14:textId="2F92B7A6" w:rsidR="00DF07A4" w:rsidRPr="00613121" w:rsidRDefault="00DF07A4" w:rsidP="004409C5">
      <w:pPr>
        <w:pBdr>
          <w:left w:val="single" w:sz="4" w:space="4" w:color="auto"/>
        </w:pBdr>
        <w:tabs>
          <w:tab w:val="right" w:leader="dot" w:pos="9070"/>
        </w:tabs>
        <w:spacing w:before="120" w:after="0" w:line="240" w:lineRule="auto"/>
        <w:rPr>
          <w:rFonts w:ascii="Marianne Light" w:hAnsi="Marianne Light"/>
          <w:b/>
          <w:sz w:val="18"/>
          <w:szCs w:val="18"/>
        </w:rPr>
      </w:pPr>
      <w:r w:rsidRPr="00FB28D2">
        <w:rPr>
          <w:rFonts w:ascii="Marianne Light" w:hAnsi="Marianne Light"/>
          <w:b/>
          <w:sz w:val="18"/>
          <w:szCs w:val="18"/>
        </w:rPr>
        <w:t>N° Identifiant National Élève</w:t>
      </w:r>
      <w:r w:rsidRPr="00FB28D2">
        <w:rPr>
          <w:rFonts w:ascii="Calibri" w:hAnsi="Calibri" w:cs="Calibri"/>
          <w:b/>
          <w:sz w:val="18"/>
          <w:szCs w:val="18"/>
        </w:rPr>
        <w:t> </w:t>
      </w:r>
      <w:r w:rsidRPr="00FB28D2">
        <w:rPr>
          <w:rFonts w:ascii="Marianne Light" w:hAnsi="Marianne Light"/>
          <w:b/>
          <w:sz w:val="18"/>
          <w:szCs w:val="18"/>
        </w:rPr>
        <w:t>:</w:t>
      </w:r>
      <w:r w:rsidR="0066513D">
        <w:rPr>
          <w:rFonts w:ascii="Marianne Light" w:hAnsi="Marianne Light"/>
          <w:b/>
          <w:sz w:val="18"/>
          <w:szCs w:val="18"/>
        </w:rPr>
        <w:t xml:space="preserve"> </w:t>
      </w:r>
      <w:r w:rsidRPr="00613121">
        <w:rPr>
          <w:rFonts w:ascii="Marianne Light" w:hAnsi="Marianne Light"/>
          <w:b/>
          <w:sz w:val="18"/>
          <w:szCs w:val="18"/>
        </w:rPr>
        <w:t xml:space="preserve"> </w:t>
      </w:r>
      <w:sdt>
        <w:sdtPr>
          <w:rPr>
            <w:rFonts w:ascii="Marianne Light" w:hAnsi="Marianne Light"/>
            <w:b/>
            <w:sz w:val="18"/>
            <w:szCs w:val="18"/>
          </w:rPr>
          <w:id w:val="2124575017"/>
          <w:placeholder>
            <w:docPart w:val="DefaultPlaceholder_-1854013440"/>
          </w:placeholder>
          <w:showingPlcHdr/>
        </w:sdtPr>
        <w:sdtContent>
          <w:r w:rsidR="0033014F" w:rsidRPr="005F5E2E">
            <w:rPr>
              <w:rStyle w:val="Textedelespacerserv"/>
            </w:rPr>
            <w:t>Cliquez ou appuyez ici pour entrer du texte.</w:t>
          </w:r>
        </w:sdtContent>
      </w:sdt>
    </w:p>
    <w:p w14:paraId="65A1FAB4" w14:textId="4ECEC0B1" w:rsidR="00DF07A4" w:rsidRPr="00613121" w:rsidRDefault="00DF07A4" w:rsidP="00D14927">
      <w:pPr>
        <w:pBdr>
          <w:left w:val="single" w:sz="4" w:space="4" w:color="auto"/>
        </w:pBdr>
        <w:tabs>
          <w:tab w:val="right" w:leader="dot" w:pos="9070"/>
        </w:tabs>
        <w:spacing w:after="120" w:line="240" w:lineRule="auto"/>
        <w:rPr>
          <w:rFonts w:ascii="Marianne Light" w:hAnsi="Marianne Light"/>
          <w:i/>
          <w:sz w:val="18"/>
          <w:szCs w:val="18"/>
        </w:rPr>
      </w:pPr>
      <w:r w:rsidRPr="00613121">
        <w:rPr>
          <w:rFonts w:ascii="Marianne Light" w:hAnsi="Marianne Light"/>
          <w:i/>
          <w:sz w:val="18"/>
          <w:szCs w:val="18"/>
        </w:rPr>
        <w:t>(</w:t>
      </w:r>
      <w:r w:rsidR="00E15BB5" w:rsidRPr="00ED7651">
        <w:rPr>
          <w:rFonts w:ascii="Marianne Light" w:hAnsi="Marianne Light"/>
          <w:i/>
          <w:sz w:val="18"/>
          <w:szCs w:val="18"/>
        </w:rPr>
        <w:t>Obligatoire</w:t>
      </w:r>
      <w:r w:rsidR="00E15BB5" w:rsidRPr="00ED7651">
        <w:rPr>
          <w:rFonts w:ascii="Calibri" w:hAnsi="Calibri" w:cs="Calibri"/>
          <w:i/>
          <w:sz w:val="18"/>
          <w:szCs w:val="18"/>
        </w:rPr>
        <w:t> </w:t>
      </w:r>
      <w:r w:rsidR="00E15BB5" w:rsidRPr="00ED7651">
        <w:rPr>
          <w:rFonts w:ascii="Marianne Light" w:hAnsi="Marianne Light"/>
          <w:i/>
          <w:sz w:val="18"/>
          <w:szCs w:val="18"/>
        </w:rPr>
        <w:t>: cet identifiant doit correspondre pr</w:t>
      </w:r>
      <w:r w:rsidR="00E15BB5"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="00E15BB5" w:rsidRPr="00ED7651">
        <w:rPr>
          <w:rFonts w:ascii="Marianne Light" w:hAnsi="Marianne Light"/>
          <w:i/>
          <w:sz w:val="18"/>
          <w:szCs w:val="18"/>
        </w:rPr>
        <w:t>cis</w:t>
      </w:r>
      <w:r w:rsidR="00E15BB5"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="00E15BB5" w:rsidRPr="00ED7651">
        <w:rPr>
          <w:rFonts w:ascii="Marianne Light" w:hAnsi="Marianne Light"/>
          <w:i/>
          <w:sz w:val="18"/>
          <w:szCs w:val="18"/>
        </w:rPr>
        <w:t xml:space="preserve">ment </w:t>
      </w:r>
      <w:r w:rsidR="00E15BB5" w:rsidRPr="00ED7651">
        <w:rPr>
          <w:rFonts w:ascii="Marianne Light" w:hAnsi="Marianne Light" w:cs="Marianne Light"/>
          <w:i/>
          <w:sz w:val="18"/>
          <w:szCs w:val="18"/>
        </w:rPr>
        <w:t>à</w:t>
      </w:r>
      <w:r w:rsidR="00E15BB5" w:rsidRPr="00ED7651">
        <w:rPr>
          <w:rFonts w:ascii="Marianne Light" w:hAnsi="Marianne Light"/>
          <w:i/>
          <w:sz w:val="18"/>
          <w:szCs w:val="18"/>
        </w:rPr>
        <w:t xml:space="preserve"> celui enregistr</w:t>
      </w:r>
      <w:r w:rsidR="00E15BB5"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="00E15BB5">
        <w:rPr>
          <w:rFonts w:ascii="Marianne Light" w:hAnsi="Marianne Light"/>
          <w:i/>
          <w:sz w:val="18"/>
          <w:szCs w:val="18"/>
        </w:rPr>
        <w:t xml:space="preserve"> dans Affelnet Lycée</w:t>
      </w:r>
      <w:r w:rsidRPr="00613121">
        <w:rPr>
          <w:rFonts w:ascii="Marianne Light" w:hAnsi="Marianne Light"/>
          <w:i/>
          <w:sz w:val="18"/>
          <w:szCs w:val="18"/>
        </w:rPr>
        <w:t>)</w:t>
      </w:r>
    </w:p>
    <w:p w14:paraId="121BC11B" w14:textId="666D6A74" w:rsidR="00DF07A4" w:rsidRPr="00613121" w:rsidRDefault="00DF07A4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Nom</w:t>
      </w:r>
      <w:r w:rsidRPr="00613121">
        <w:rPr>
          <w:rFonts w:ascii="Marianne Light" w:hAnsi="Marianne Light"/>
          <w:sz w:val="18"/>
          <w:szCs w:val="18"/>
        </w:rPr>
        <w:t xml:space="preserve"> :</w:t>
      </w:r>
      <w:sdt>
        <w:sdtPr>
          <w:rPr>
            <w:rFonts w:ascii="Marianne Light" w:hAnsi="Marianne Light"/>
            <w:sz w:val="18"/>
            <w:szCs w:val="18"/>
          </w:rPr>
          <w:id w:val="1663194379"/>
          <w:placeholder>
            <w:docPart w:val="DefaultPlaceholder_-1854013440"/>
          </w:placeholder>
          <w:text/>
        </w:sdtPr>
        <w:sdtContent>
          <w:r w:rsidR="0033014F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  <w:r w:rsidRPr="00613121">
        <w:rPr>
          <w:rFonts w:ascii="Marianne Light" w:hAnsi="Marianne Light"/>
          <w:sz w:val="18"/>
          <w:szCs w:val="18"/>
        </w:rPr>
        <w:t xml:space="preserve">       </w:t>
      </w:r>
      <w:r w:rsidRPr="00613121">
        <w:rPr>
          <w:rFonts w:ascii="Marianne Light" w:hAnsi="Marianne Light"/>
          <w:b/>
          <w:sz w:val="18"/>
          <w:szCs w:val="18"/>
        </w:rPr>
        <w:t>Prénom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>:</w:t>
      </w:r>
      <w:r w:rsidR="0033014F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6799234"/>
          <w:placeholder>
            <w:docPart w:val="10164BB0841B49FEBD9C778E94C3F621"/>
          </w:placeholder>
          <w:text/>
        </w:sdtPr>
        <w:sdtContent>
          <w:r w:rsidR="0033014F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  <w:r w:rsidR="00E15BB5">
        <w:rPr>
          <w:rFonts w:ascii="Marianne Light" w:hAnsi="Marianne Light"/>
          <w:sz w:val="18"/>
          <w:szCs w:val="18"/>
        </w:rPr>
        <w:t xml:space="preserve">                      </w:t>
      </w:r>
      <w:r w:rsidR="00E15BB5" w:rsidRPr="00ED7651">
        <w:rPr>
          <w:rFonts w:ascii="Marianne Light" w:hAnsi="Marianne Light"/>
          <w:sz w:val="18"/>
          <w:szCs w:val="18"/>
        </w:rPr>
        <w:t>Sexe</w:t>
      </w:r>
      <w:r w:rsidR="00E15BB5" w:rsidRPr="00ED7651">
        <w:rPr>
          <w:rFonts w:ascii="Calibri" w:hAnsi="Calibri" w:cs="Calibri"/>
          <w:sz w:val="18"/>
          <w:szCs w:val="18"/>
        </w:rPr>
        <w:t> </w:t>
      </w:r>
      <w:r w:rsidR="00E15BB5" w:rsidRPr="00ED7651">
        <w:rPr>
          <w:rFonts w:ascii="Marianne Light" w:hAnsi="Marianne Light"/>
          <w:sz w:val="18"/>
          <w:szCs w:val="18"/>
        </w:rPr>
        <w:t xml:space="preserve">:   F </w:t>
      </w:r>
      <w:sdt>
        <w:sdtPr>
          <w:rPr>
            <w:rFonts w:ascii="Marianne Light" w:hAnsi="Marianne Light"/>
            <w:sz w:val="18"/>
            <w:szCs w:val="18"/>
          </w:rPr>
          <w:id w:val="-67664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5BB5" w:rsidRPr="00ED7651">
        <w:rPr>
          <w:rFonts w:ascii="Marianne Light" w:hAnsi="Marianne Light"/>
          <w:sz w:val="18"/>
          <w:szCs w:val="18"/>
        </w:rPr>
        <w:t xml:space="preserve">     G </w:t>
      </w:r>
      <w:sdt>
        <w:sdtPr>
          <w:rPr>
            <w:rFonts w:ascii="Marianne Light" w:hAnsi="Marianne Light"/>
            <w:sz w:val="18"/>
            <w:szCs w:val="18"/>
          </w:rPr>
          <w:id w:val="-87832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DCBE9FF" w14:textId="16DD1223" w:rsidR="00DF07A4" w:rsidRPr="00613121" w:rsidRDefault="00DF07A4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Date de naissance</w:t>
      </w:r>
      <w:r w:rsidR="00C92298" w:rsidRPr="00613121">
        <w:rPr>
          <w:rFonts w:ascii="Calibri" w:hAnsi="Calibri" w:cs="Calibri"/>
          <w:sz w:val="18"/>
          <w:szCs w:val="18"/>
        </w:rPr>
        <w:t> </w:t>
      </w:r>
      <w:r w:rsidR="00C92298" w:rsidRPr="00613121">
        <w:rPr>
          <w:rFonts w:ascii="Marianne Light" w:hAnsi="Marianne Light"/>
          <w:sz w:val="18"/>
          <w:szCs w:val="18"/>
        </w:rPr>
        <w:t>:</w:t>
      </w:r>
      <w:r w:rsidR="0033014F" w:rsidRPr="0033014F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764618390"/>
          <w:placeholder>
            <w:docPart w:val="568C1D8333534CADB6E05A6C738B1CDC"/>
          </w:placeholder>
          <w:text/>
        </w:sdtPr>
        <w:sdtContent>
          <w:r w:rsidR="0033014F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  <w:r w:rsidR="00C92298" w:rsidRPr="00613121">
        <w:rPr>
          <w:rFonts w:ascii="Marianne Light" w:hAnsi="Marianne Light"/>
          <w:sz w:val="18"/>
          <w:szCs w:val="18"/>
        </w:rPr>
        <w:t xml:space="preserve">       LVA</w:t>
      </w:r>
      <w:r w:rsidR="00C92298" w:rsidRPr="00613121">
        <w:rPr>
          <w:rFonts w:ascii="Calibri" w:hAnsi="Calibri" w:cs="Calibri"/>
          <w:sz w:val="18"/>
          <w:szCs w:val="18"/>
        </w:rPr>
        <w:t> </w:t>
      </w:r>
      <w:r w:rsidR="00C92298" w:rsidRPr="00613121">
        <w:rPr>
          <w:rFonts w:ascii="Marianne Light" w:hAnsi="Marianne Light"/>
          <w:sz w:val="18"/>
          <w:szCs w:val="18"/>
        </w:rPr>
        <w:t>:</w:t>
      </w:r>
      <w:r w:rsidR="0033014F" w:rsidRPr="0033014F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119431152"/>
          <w:placeholder>
            <w:docPart w:val="3132AFB6106A4FDA98BA351F139BC413"/>
          </w:placeholder>
          <w:text/>
        </w:sdtPr>
        <w:sdtContent>
          <w:r w:rsidR="0033014F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  <w:r w:rsidR="00E15BB5">
        <w:rPr>
          <w:rFonts w:ascii="Marianne Light" w:hAnsi="Marianne Light"/>
          <w:sz w:val="18"/>
          <w:szCs w:val="18"/>
        </w:rPr>
        <w:t xml:space="preserve">       </w:t>
      </w:r>
      <w:r w:rsidR="00C92298" w:rsidRPr="00613121">
        <w:rPr>
          <w:rFonts w:ascii="Marianne Light" w:hAnsi="Marianne Light"/>
          <w:sz w:val="18"/>
          <w:szCs w:val="18"/>
        </w:rPr>
        <w:t>LVB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963180497"/>
          <w:placeholder>
            <w:docPart w:val="CC2A3C90BD084BA29D51F892DCE38235"/>
          </w:placeholder>
          <w:text/>
        </w:sdtPr>
        <w:sdtContent>
          <w:r w:rsidR="0033014F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4151287F" w14:textId="61BE9274" w:rsidR="00E15BB5" w:rsidRDefault="000615D1" w:rsidP="00E15BB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Adresse</w:t>
      </w:r>
      <w:r w:rsidRPr="00613121">
        <w:rPr>
          <w:rFonts w:ascii="Calibri" w:hAnsi="Calibri" w:cs="Calibri"/>
          <w:b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437254403"/>
          <w:placeholder>
            <w:docPart w:val="193079899E594E1797B2404D9F51F94A"/>
          </w:placeholder>
          <w:text/>
        </w:sdtPr>
        <w:sdtContent>
          <w:r w:rsidR="0033014F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76F9E621" w14:textId="19C22A0A" w:rsidR="00DF07A4" w:rsidRPr="00D14927" w:rsidRDefault="00D26BDE" w:rsidP="00D14927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  <w:jc w:val="both"/>
        <w:rPr>
          <w:rFonts w:ascii="Marianne Light" w:hAnsi="Marianne Light"/>
          <w:b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Etablissement fréquenté</w:t>
      </w:r>
      <w:r w:rsidR="00D14927">
        <w:rPr>
          <w:rFonts w:ascii="Marianne Light" w:hAnsi="Marianne Light"/>
          <w:b/>
          <w:sz w:val="18"/>
          <w:szCs w:val="18"/>
        </w:rPr>
        <w:t xml:space="preserve"> en 2022-2023</w:t>
      </w:r>
      <w:r w:rsidR="00D14927">
        <w:rPr>
          <w:rFonts w:ascii="Calibri" w:hAnsi="Calibri" w:cs="Calibri"/>
          <w:b/>
          <w:sz w:val="18"/>
          <w:szCs w:val="18"/>
        </w:rPr>
        <w:t xml:space="preserve"> </w:t>
      </w:r>
      <w:r w:rsidRPr="00E15BB5">
        <w:rPr>
          <w:rFonts w:ascii="Marianne Light" w:hAnsi="Marianne Light"/>
          <w:sz w:val="18"/>
          <w:szCs w:val="18"/>
        </w:rPr>
        <w:t>:</w:t>
      </w:r>
      <w:r w:rsidR="0033014F" w:rsidRPr="0033014F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487980938"/>
          <w:placeholder>
            <w:docPart w:val="C61C120C13494A88A4E085BB5571CB20"/>
          </w:placeholder>
          <w:text/>
        </w:sdtPr>
        <w:sdtContent>
          <w:r w:rsidR="0033014F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  <w:r w:rsidR="00D14927">
        <w:rPr>
          <w:rFonts w:ascii="Marianne Light" w:hAnsi="Marianne Light"/>
          <w:sz w:val="18"/>
          <w:szCs w:val="18"/>
        </w:rPr>
        <w:t xml:space="preserve">    </w:t>
      </w:r>
      <w:r w:rsidR="0033014F">
        <w:rPr>
          <w:rFonts w:ascii="Marianne Light" w:hAnsi="Marianne Light"/>
          <w:sz w:val="18"/>
          <w:szCs w:val="18"/>
        </w:rPr>
        <w:t xml:space="preserve">  </w:t>
      </w:r>
      <w:r w:rsidR="00DF07A4" w:rsidRPr="00613121">
        <w:rPr>
          <w:rFonts w:ascii="Marianne Light" w:hAnsi="Marianne Light"/>
          <w:b/>
          <w:sz w:val="18"/>
          <w:szCs w:val="18"/>
        </w:rPr>
        <w:t>Classe</w:t>
      </w:r>
      <w:r w:rsidRPr="00613121">
        <w:rPr>
          <w:rFonts w:ascii="Marianne Light" w:hAnsi="Marianne Light"/>
          <w:b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2105066998"/>
          <w:placeholder>
            <w:docPart w:val="D28A2CBAC03F419CA117EF52D8EADD86"/>
          </w:placeholder>
          <w:text/>
        </w:sdtPr>
        <w:sdtContent>
          <w:r w:rsidR="0033014F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017EF776" w14:textId="71A7619A" w:rsidR="009219F6" w:rsidRPr="00803E74" w:rsidRDefault="009219F6" w:rsidP="00803E74">
      <w:pPr>
        <w:spacing w:after="0"/>
        <w:ind w:left="-709"/>
        <w:jc w:val="center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sz w:val="18"/>
          <w:szCs w:val="18"/>
        </w:rPr>
        <w:t xml:space="preserve">                                                           </w:t>
      </w:r>
      <w:r w:rsidR="001305DB" w:rsidRPr="00613121">
        <w:rPr>
          <w:rFonts w:ascii="Marianne Light" w:hAnsi="Marianne Light"/>
          <w:sz w:val="18"/>
          <w:szCs w:val="18"/>
        </w:rPr>
        <w:t xml:space="preserve">    </w:t>
      </w:r>
      <w:r w:rsidR="00DF07A4" w:rsidRPr="00613121">
        <w:rPr>
          <w:rFonts w:ascii="Marianne Light" w:hAnsi="Marianne Light"/>
          <w:b/>
          <w:sz w:val="18"/>
          <w:szCs w:val="18"/>
        </w:rPr>
        <w:t>Cachet de l’établissement</w:t>
      </w:r>
      <w:r w:rsidR="00DF07A4" w:rsidRPr="00613121">
        <w:rPr>
          <w:rFonts w:ascii="Calibri" w:hAnsi="Calibri" w:cs="Calibri"/>
          <w:sz w:val="18"/>
          <w:szCs w:val="18"/>
        </w:rPr>
        <w:t> </w:t>
      </w:r>
      <w:r w:rsidR="00DF07A4" w:rsidRPr="00613121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1039553626"/>
          <w:showingPlcHdr/>
          <w:picture/>
        </w:sdtPr>
        <w:sdtContent>
          <w:r w:rsidR="0033014F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4E493DCA" wp14:editId="25163252">
                <wp:extent cx="1606550" cy="260350"/>
                <wp:effectExtent l="0" t="0" r="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8C635A3" w14:textId="0DA34CE3" w:rsidR="009219F6" w:rsidRDefault="009219F6" w:rsidP="00803E74">
      <w:pPr>
        <w:spacing w:after="0"/>
        <w:rPr>
          <w:rFonts w:ascii="Roboto" w:hAnsi="Roboto"/>
          <w:b/>
        </w:rPr>
      </w:pPr>
    </w:p>
    <w:tbl>
      <w:tblPr>
        <w:tblStyle w:val="Grilledutableau"/>
        <w:tblW w:w="9780" w:type="dxa"/>
        <w:tblInd w:w="-147" w:type="dxa"/>
        <w:tblLook w:val="04A0" w:firstRow="1" w:lastRow="0" w:firstColumn="1" w:lastColumn="0" w:noHBand="0" w:noVBand="1"/>
      </w:tblPr>
      <w:tblGrid>
        <w:gridCol w:w="964"/>
        <w:gridCol w:w="5034"/>
        <w:gridCol w:w="3782"/>
      </w:tblGrid>
      <w:tr w:rsidR="002E313D" w:rsidRPr="00FB28D2" w14:paraId="5E2BB750" w14:textId="77777777" w:rsidTr="00DF5BF4">
        <w:trPr>
          <w:trHeight w:val="537"/>
        </w:trPr>
        <w:tc>
          <w:tcPr>
            <w:tcW w:w="964" w:type="dxa"/>
            <w:shd w:val="clear" w:color="auto" w:fill="B4C6E7" w:themeFill="accent5" w:themeFillTint="66"/>
            <w:vAlign w:val="center"/>
          </w:tcPr>
          <w:p w14:paraId="0EDC17DC" w14:textId="77777777" w:rsidR="002E313D" w:rsidRPr="00FB28D2" w:rsidRDefault="00DC4B29" w:rsidP="00DC4B2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Voeu</w:t>
            </w:r>
          </w:p>
        </w:tc>
        <w:tc>
          <w:tcPr>
            <w:tcW w:w="5034" w:type="dxa"/>
            <w:shd w:val="clear" w:color="auto" w:fill="B4C6E7"/>
            <w:vAlign w:val="center"/>
          </w:tcPr>
          <w:p w14:paraId="1C67A077" w14:textId="77777777" w:rsidR="002E313D" w:rsidRDefault="002E313D" w:rsidP="006A11D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 xml:space="preserve">Enseignements de spécialité </w:t>
            </w:r>
            <w:r w:rsidR="006A11D9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demandé</w:t>
            </w: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s</w:t>
            </w:r>
            <w:r w:rsidR="00901DB0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*</w:t>
            </w:r>
          </w:p>
          <w:p w14:paraId="2C8BFEE8" w14:textId="0AAA5411" w:rsidR="00C42BE8" w:rsidRPr="00C42BE8" w:rsidRDefault="00C42BE8" w:rsidP="006A11D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/>
                <w:sz w:val="18"/>
                <w:szCs w:val="18"/>
              </w:rPr>
            </w:pPr>
            <w:r w:rsidRPr="00C42BE8">
              <w:rPr>
                <w:rFonts w:ascii="Marianne" w:hAnsi="Marianne" w:cs="Arial"/>
                <w:noProof/>
                <w:sz w:val="18"/>
                <w:szCs w:val="18"/>
              </w:rPr>
              <w:t>(indiquer en vœu 1 l’enseignement de spécialité rare)</w:t>
            </w:r>
          </w:p>
        </w:tc>
        <w:tc>
          <w:tcPr>
            <w:tcW w:w="3782" w:type="dxa"/>
            <w:shd w:val="clear" w:color="auto" w:fill="B4C6E7" w:themeFill="accent5" w:themeFillTint="66"/>
            <w:vAlign w:val="center"/>
          </w:tcPr>
          <w:p w14:paraId="11BED5AA" w14:textId="77777777" w:rsidR="002E313D" w:rsidRPr="00FB28D2" w:rsidRDefault="002E313D" w:rsidP="009219F6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 xml:space="preserve">Établissement </w:t>
            </w:r>
            <w:r w:rsidR="006A11D9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souhaité</w:t>
            </w:r>
          </w:p>
          <w:p w14:paraId="611783E4" w14:textId="77777777" w:rsidR="002E313D" w:rsidRPr="00C42BE8" w:rsidRDefault="002E313D" w:rsidP="009219F6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/>
                <w:sz w:val="18"/>
                <w:szCs w:val="18"/>
              </w:rPr>
            </w:pPr>
            <w:r w:rsidRPr="00C42BE8">
              <w:rPr>
                <w:rFonts w:ascii="Marianne" w:hAnsi="Marianne" w:cs="Arial"/>
                <w:noProof/>
                <w:sz w:val="18"/>
                <w:szCs w:val="18"/>
              </w:rPr>
              <w:t>(Nom et commune)</w:t>
            </w:r>
          </w:p>
        </w:tc>
      </w:tr>
      <w:tr w:rsidR="002E313D" w:rsidRPr="00C364E5" w14:paraId="52709842" w14:textId="77777777" w:rsidTr="00803E74">
        <w:trPr>
          <w:trHeight w:val="1084"/>
        </w:trPr>
        <w:tc>
          <w:tcPr>
            <w:tcW w:w="964" w:type="dxa"/>
            <w:vAlign w:val="center"/>
          </w:tcPr>
          <w:p w14:paraId="4E247112" w14:textId="77777777" w:rsidR="002E313D" w:rsidRPr="00C364E5" w:rsidRDefault="002E313D" w:rsidP="00DC4B29">
            <w:pPr>
              <w:tabs>
                <w:tab w:val="right" w:leader="dot" w:pos="907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034" w:type="dxa"/>
            <w:vAlign w:val="center"/>
          </w:tcPr>
          <w:p w14:paraId="6712A6CA" w14:textId="3E1C6AEA" w:rsidR="002E313D" w:rsidRPr="0033014F" w:rsidRDefault="0033014F" w:rsidP="0033014F">
            <w:pPr>
              <w:pStyle w:val="Paragraphedeliste"/>
              <w:numPr>
                <w:ilvl w:val="0"/>
                <w:numId w:val="17"/>
              </w:numPr>
              <w:tabs>
                <w:tab w:val="right" w:leader="dot" w:pos="9070"/>
              </w:tabs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Marianne Light" w:hAnsi="Marianne Light"/>
                  <w:b/>
                  <w:sz w:val="18"/>
                  <w:szCs w:val="18"/>
                </w:rPr>
                <w:id w:val="924850499"/>
                <w:placeholder>
                  <w:docPart w:val="534C7BE82D25455D8C70A7B454CC31B1"/>
                </w:placeholder>
                <w:text/>
              </w:sdtPr>
              <w:sdtContent>
                <w:r w:rsidRPr="0033014F">
                  <w:rPr>
                    <w:rFonts w:ascii="Marianne Light" w:hAnsi="Marianne Light"/>
                    <w:b/>
                    <w:sz w:val="18"/>
                    <w:szCs w:val="18"/>
                  </w:rPr>
                  <w:t>Entrez du texte ici</w:t>
                </w:r>
              </w:sdtContent>
            </w:sdt>
          </w:p>
          <w:p w14:paraId="519578C3" w14:textId="77777777" w:rsidR="002E313D" w:rsidRPr="005B28A4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16"/>
                <w:szCs w:val="16"/>
              </w:rPr>
            </w:pPr>
          </w:p>
          <w:p w14:paraId="6E46A176" w14:textId="6454517B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2-</w:t>
            </w:r>
            <w:r w:rsidR="0033014F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90723781"/>
                <w:placeholder>
                  <w:docPart w:val="063DEDC3B5DB4B02A75B883A8E3368E8"/>
                </w:placeholder>
                <w:text/>
              </w:sdtPr>
              <w:sdtContent>
                <w:r w:rsidR="0033014F">
                  <w:rPr>
                    <w:rFonts w:ascii="Marianne Light" w:hAnsi="Marianne Light"/>
                    <w:sz w:val="18"/>
                    <w:szCs w:val="18"/>
                  </w:rPr>
                  <w:t>Entrez du texte ici</w:t>
                </w:r>
              </w:sdtContent>
            </w:sdt>
          </w:p>
          <w:p w14:paraId="26AD16CB" w14:textId="77777777" w:rsidR="002E313D" w:rsidRPr="005B28A4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16"/>
                <w:szCs w:val="16"/>
              </w:rPr>
            </w:pPr>
          </w:p>
          <w:p w14:paraId="59502503" w14:textId="35F6BAC8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3-</w:t>
            </w:r>
            <w:r w:rsidR="0033014F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20599232"/>
                <w:placeholder>
                  <w:docPart w:val="69B5CA007409400DA3A6F2A44FFD8F6A"/>
                </w:placeholder>
                <w:text/>
              </w:sdtPr>
              <w:sdtContent>
                <w:r w:rsidR="0033014F">
                  <w:rPr>
                    <w:rFonts w:ascii="Marianne Light" w:hAnsi="Marianne Light"/>
                    <w:sz w:val="18"/>
                    <w:szCs w:val="18"/>
                  </w:rPr>
                  <w:t>Entrez du texte ici</w:t>
                </w:r>
              </w:sdtContent>
            </w:sdt>
          </w:p>
        </w:tc>
        <w:sdt>
          <w:sdtPr>
            <w:rPr>
              <w:rFonts w:ascii="Marianne Light" w:hAnsi="Marianne Light"/>
              <w:b/>
              <w:sz w:val="20"/>
              <w:szCs w:val="20"/>
            </w:rPr>
            <w:id w:val="2145620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82" w:type="dxa"/>
                <w:vAlign w:val="center"/>
              </w:tcPr>
              <w:p w14:paraId="72A8D7ED" w14:textId="15A8ED27" w:rsidR="002E313D" w:rsidRPr="0033014F" w:rsidRDefault="0033014F" w:rsidP="009219F6">
                <w:pPr>
                  <w:tabs>
                    <w:tab w:val="right" w:leader="dot" w:pos="9070"/>
                  </w:tabs>
                  <w:jc w:val="center"/>
                  <w:rPr>
                    <w:rFonts w:ascii="Marianne Light" w:hAnsi="Marianne Light"/>
                    <w:b/>
                    <w:sz w:val="20"/>
                    <w:szCs w:val="20"/>
                  </w:rPr>
                </w:pPr>
                <w:r w:rsidRPr="005F5E2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20A4035" w14:textId="77777777" w:rsidR="000615D1" w:rsidRPr="002F1AC5" w:rsidRDefault="00901DB0" w:rsidP="00D14927">
      <w:pPr>
        <w:tabs>
          <w:tab w:val="right" w:leader="dot" w:pos="9070"/>
        </w:tabs>
        <w:spacing w:after="120"/>
        <w:ind w:left="142"/>
        <w:rPr>
          <w:rFonts w:ascii="Marianne Light" w:hAnsi="Marianne Light" w:cs="Arial"/>
          <w:i/>
          <w:sz w:val="16"/>
          <w:szCs w:val="16"/>
        </w:rPr>
      </w:pPr>
      <w:r w:rsidRPr="002F1AC5">
        <w:rPr>
          <w:rFonts w:ascii="Marianne Light" w:hAnsi="Marianne Light" w:cs="Arial"/>
          <w:i/>
          <w:sz w:val="16"/>
          <w:szCs w:val="16"/>
        </w:rPr>
        <w:t>*En cas de demande de LCA ou LCE, veuillez préciser la langue choisie</w:t>
      </w:r>
    </w:p>
    <w:p w14:paraId="5C9BCB7A" w14:textId="1AB30AF2" w:rsidR="00D14927" w:rsidRPr="004E6614" w:rsidRDefault="00D14927" w:rsidP="00BF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240" w:lineRule="auto"/>
        <w:jc w:val="center"/>
        <w:rPr>
          <w:rFonts w:ascii="Marianne Medium" w:hAnsi="Marianne Medium"/>
          <w:sz w:val="18"/>
          <w:szCs w:val="18"/>
        </w:rPr>
      </w:pPr>
      <w:r w:rsidRPr="004E6614">
        <w:rPr>
          <w:rFonts w:ascii="Marianne Medium" w:hAnsi="Marianne Medium"/>
          <w:sz w:val="18"/>
          <w:szCs w:val="18"/>
        </w:rPr>
        <w:t>Expression de la motivation</w:t>
      </w:r>
      <w:r w:rsidR="00C42BE8">
        <w:rPr>
          <w:rFonts w:ascii="Marianne Medium" w:hAnsi="Marianne Medium"/>
          <w:sz w:val="18"/>
          <w:szCs w:val="18"/>
        </w:rPr>
        <w:t xml:space="preserve"> du candidat</w:t>
      </w:r>
    </w:p>
    <w:p w14:paraId="0524E731" w14:textId="77777777" w:rsidR="0003088F" w:rsidRPr="0003088F" w:rsidRDefault="0003088F" w:rsidP="0003088F">
      <w:pPr>
        <w:spacing w:after="0" w:line="240" w:lineRule="auto"/>
        <w:rPr>
          <w:rFonts w:ascii="Marianne Light" w:hAnsi="Marianne Light" w:cs="Arial"/>
          <w:noProof/>
          <w:sz w:val="10"/>
          <w:szCs w:val="10"/>
          <w:lang w:eastAsia="fr-FR"/>
        </w:rPr>
      </w:pPr>
    </w:p>
    <w:sdt>
      <w:sdtPr>
        <w:rPr>
          <w:rFonts w:ascii="Marianne Light" w:hAnsi="Marianne Light" w:cs="Arial"/>
          <w:noProof/>
          <w:sz w:val="18"/>
          <w:szCs w:val="18"/>
          <w:lang w:eastAsia="fr-FR"/>
        </w:rPr>
        <w:id w:val="-306549904"/>
        <w:placeholder>
          <w:docPart w:val="DefaultPlaceholder_-1854013440"/>
        </w:placeholder>
        <w:showingPlcHdr/>
        <w:text/>
      </w:sdtPr>
      <w:sdtContent>
        <w:p w14:paraId="0A07B02E" w14:textId="7B4DC369" w:rsidR="0003088F" w:rsidRPr="0033014F" w:rsidRDefault="0033014F" w:rsidP="000308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noProof/>
              <w:sz w:val="18"/>
              <w:szCs w:val="18"/>
              <w:lang w:eastAsia="fr-FR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F1AC5" w14:paraId="5782B2CD" w14:textId="77777777" w:rsidTr="00DF5BF4">
        <w:trPr>
          <w:trHeight w:val="718"/>
        </w:trPr>
        <w:tc>
          <w:tcPr>
            <w:tcW w:w="4814" w:type="dxa"/>
          </w:tcPr>
          <w:p w14:paraId="7A9F9DFF" w14:textId="509461A0" w:rsidR="002F1AC5" w:rsidRPr="0033014F" w:rsidRDefault="00C42BE8" w:rsidP="0033014F">
            <w:pPr>
              <w:tabs>
                <w:tab w:val="right" w:leader="dot" w:pos="9070"/>
              </w:tabs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</w:pPr>
            <w:r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Date et signature du candidat :</w:t>
            </w:r>
            <w:sdt>
              <w:sdtPr>
                <w:rPr>
                  <w:rFonts w:ascii="Marianne Light" w:hAnsi="Marianne Light" w:cs="Arial"/>
                  <w:noProof/>
                  <w:color w:val="000000"/>
                  <w:sz w:val="18"/>
                  <w:szCs w:val="18"/>
                </w:rPr>
                <w:id w:val="1142998236"/>
                <w:placeholder>
                  <w:docPart w:val="DefaultPlaceholder_-1854013440"/>
                </w:placeholder>
                <w:text/>
              </w:sdtPr>
              <w:sdtContent>
                <w:r w:rsidR="0033014F">
                  <w:rPr>
                    <w:rFonts w:ascii="Marianne Light" w:hAnsi="Marianne Light" w:cs="Arial"/>
                    <w:noProof/>
                    <w:color w:val="000000"/>
                    <w:sz w:val="18"/>
                    <w:szCs w:val="18"/>
                  </w:rPr>
                  <w:t xml:space="preserve"> Entrez du texte ici</w:t>
                </w:r>
              </w:sdtContent>
            </w:sdt>
          </w:p>
        </w:tc>
        <w:tc>
          <w:tcPr>
            <w:tcW w:w="4814" w:type="dxa"/>
          </w:tcPr>
          <w:sdt>
            <w:sdtPr>
              <w:rPr>
                <w:rFonts w:ascii="Marianne Light" w:hAnsi="Marianne Light"/>
                <w:sz w:val="12"/>
                <w:szCs w:val="12"/>
              </w:rPr>
              <w:id w:val="-488865116"/>
              <w:showingPlcHdr/>
              <w:picture/>
            </w:sdtPr>
            <w:sdtContent>
              <w:p w14:paraId="54AE2300" w14:textId="247D81FF" w:rsidR="002F1AC5" w:rsidRPr="00706B0B" w:rsidRDefault="0033014F" w:rsidP="0033014F">
                <w:pPr>
                  <w:rPr>
                    <w:rFonts w:ascii="Marianne Light" w:hAnsi="Marianne Light"/>
                    <w:sz w:val="12"/>
                    <w:szCs w:val="12"/>
                  </w:rPr>
                </w:pPr>
                <w:r>
                  <w:rPr>
                    <w:rFonts w:ascii="Marianne Light" w:hAnsi="Marianne Light"/>
                    <w:noProof/>
                    <w:sz w:val="12"/>
                    <w:szCs w:val="12"/>
                    <w:lang w:eastAsia="fr-FR"/>
                  </w:rPr>
                  <w:drawing>
                    <wp:inline distT="0" distB="0" distL="0" distR="0" wp14:anchorId="75A9F217" wp14:editId="47E6FAD5">
                      <wp:extent cx="1270000" cy="260350"/>
                      <wp:effectExtent l="0" t="0" r="6350" b="6350"/>
                      <wp:docPr id="5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42BE8" w14:paraId="5ADD7643" w14:textId="77777777" w:rsidTr="002F1AC5">
        <w:tc>
          <w:tcPr>
            <w:tcW w:w="4814" w:type="dxa"/>
          </w:tcPr>
          <w:p w14:paraId="29579812" w14:textId="454690D3" w:rsidR="00C42BE8" w:rsidRPr="0033014F" w:rsidRDefault="00C42BE8" w:rsidP="0033014F">
            <w:pPr>
              <w:tabs>
                <w:tab w:val="right" w:leader="dot" w:pos="9070"/>
              </w:tabs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</w:pPr>
            <w:r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S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ignature du représentant légal 1</w:t>
            </w:r>
            <w:r w:rsidR="007D255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 :</w:t>
            </w:r>
            <w:r w:rsidR="0033014F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 xml:space="preserve"> </w:t>
            </w:r>
            <w:r w:rsidR="0033014F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:</w:t>
            </w:r>
            <w:sdt>
              <w:sdtPr>
                <w:rPr>
                  <w:rFonts w:ascii="Marianne Light" w:hAnsi="Marianne Light" w:cs="Arial"/>
                  <w:noProof/>
                  <w:color w:val="000000"/>
                  <w:sz w:val="18"/>
                  <w:szCs w:val="18"/>
                </w:rPr>
                <w:id w:val="1107699578"/>
                <w:placeholder>
                  <w:docPart w:val="72422ECA9FA8479784776335E3016792"/>
                </w:placeholder>
                <w:text/>
              </w:sdtPr>
              <w:sdtContent>
                <w:r w:rsidR="0033014F">
                  <w:rPr>
                    <w:rFonts w:ascii="Marianne Light" w:hAnsi="Marianne Light" w:cs="Arial"/>
                    <w:noProof/>
                    <w:color w:val="000000"/>
                    <w:sz w:val="18"/>
                    <w:szCs w:val="18"/>
                  </w:rPr>
                  <w:t xml:space="preserve"> Entrez du texte ici</w:t>
                </w:r>
              </w:sdtContent>
            </w:sdt>
            <w:r w:rsidR="0033014F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arianne Light" w:hAnsi="Marianne Light" w:cs="Arial"/>
                  <w:noProof/>
                  <w:color w:val="000000"/>
                  <w:sz w:val="18"/>
                  <w:szCs w:val="18"/>
                </w:rPr>
                <w:id w:val="561532115"/>
                <w:showingPlcHdr/>
                <w:picture/>
              </w:sdtPr>
              <w:sdtContent>
                <w:r w:rsidR="0033014F">
                  <w:rPr>
                    <w:rFonts w:ascii="Marianne Light" w:hAnsi="Marianne Light" w:cs="Arial"/>
                    <w:noProof/>
                    <w:color w:val="000000"/>
                    <w:sz w:val="18"/>
                    <w:szCs w:val="18"/>
                    <w:lang w:eastAsia="fr-FR"/>
                  </w:rPr>
                  <w:drawing>
                    <wp:inline distT="0" distB="0" distL="0" distR="0" wp14:anchorId="18D3DEB1" wp14:editId="186E79A1">
                      <wp:extent cx="1270000" cy="247650"/>
                      <wp:effectExtent l="0" t="0" r="6350" b="0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93FB09D" w14:textId="00503830" w:rsidR="00777784" w:rsidRPr="005B28A4" w:rsidRDefault="00777784" w:rsidP="0033014F">
            <w:pPr>
              <w:tabs>
                <w:tab w:val="right" w:leader="dot" w:pos="9070"/>
              </w:tabs>
              <w:rPr>
                <w:rFonts w:ascii="Marianne Light" w:hAnsi="Marianne Light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14:paraId="4B677417" w14:textId="5B3F858C" w:rsidR="00C42BE8" w:rsidRPr="0033014F" w:rsidRDefault="0003088F" w:rsidP="0033014F">
            <w:pPr>
              <w:tabs>
                <w:tab w:val="right" w:leader="dot" w:pos="9070"/>
              </w:tabs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</w:pPr>
            <w:r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S</w:t>
            </w:r>
            <w:r w:rsidR="00C42BE8"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ignature du représentant légal 2</w:t>
            </w:r>
            <w:r w:rsidR="00C42BE8" w:rsidRPr="00FB28D2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 </w:t>
            </w:r>
            <w:r w:rsidR="00C42BE8"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:</w:t>
            </w:r>
            <w:r w:rsidR="00C42BE8" w:rsidRPr="00FB28D2">
              <w:rPr>
                <w:rFonts w:ascii="Marianne Light" w:hAnsi="Marianne Light"/>
                <w:bCs/>
                <w:caps/>
                <w:sz w:val="18"/>
                <w:szCs w:val="18"/>
              </w:rPr>
              <w:t xml:space="preserve"> </w:t>
            </w:r>
            <w:r w:rsidR="0033014F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:</w:t>
            </w:r>
            <w:sdt>
              <w:sdtPr>
                <w:rPr>
                  <w:rFonts w:ascii="Marianne Light" w:hAnsi="Marianne Light" w:cs="Arial"/>
                  <w:noProof/>
                  <w:color w:val="000000"/>
                  <w:sz w:val="18"/>
                  <w:szCs w:val="18"/>
                </w:rPr>
                <w:id w:val="-1412688718"/>
                <w:placeholder>
                  <w:docPart w:val="BC982C8F10CB4A8F8022A5E941C2D915"/>
                </w:placeholder>
                <w:text/>
              </w:sdtPr>
              <w:sdtContent>
                <w:r w:rsidR="0033014F">
                  <w:rPr>
                    <w:rFonts w:ascii="Marianne Light" w:hAnsi="Marianne Light" w:cs="Arial"/>
                    <w:noProof/>
                    <w:color w:val="000000"/>
                    <w:sz w:val="18"/>
                    <w:szCs w:val="18"/>
                  </w:rPr>
                  <w:t xml:space="preserve"> Entrez du texte ici</w:t>
                </w:r>
              </w:sdtContent>
            </w:sdt>
            <w:sdt>
              <w:sdtPr>
                <w:rPr>
                  <w:rFonts w:ascii="Marianne Light" w:hAnsi="Marianne Light" w:cs="Arial"/>
                  <w:noProof/>
                  <w:color w:val="000000"/>
                  <w:sz w:val="18"/>
                  <w:szCs w:val="18"/>
                </w:rPr>
                <w:id w:val="1262724044"/>
                <w:showingPlcHdr/>
                <w:picture/>
              </w:sdtPr>
              <w:sdtContent>
                <w:r w:rsidR="0033014F">
                  <w:rPr>
                    <w:rFonts w:ascii="Marianne Light" w:hAnsi="Marianne Light" w:cs="Arial"/>
                    <w:noProof/>
                    <w:color w:val="000000"/>
                    <w:sz w:val="18"/>
                    <w:szCs w:val="18"/>
                    <w:lang w:eastAsia="fr-FR"/>
                  </w:rPr>
                  <w:drawing>
                    <wp:inline distT="0" distB="0" distL="0" distR="0" wp14:anchorId="71A175A1" wp14:editId="459B3BEF">
                      <wp:extent cx="1270000" cy="279400"/>
                      <wp:effectExtent l="0" t="0" r="6350" b="6350"/>
                      <wp:docPr id="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BE5A899" w14:textId="77777777" w:rsidR="00C42BE8" w:rsidRPr="00DF541E" w:rsidRDefault="00C42BE8" w:rsidP="00BF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240" w:lineRule="auto"/>
        <w:jc w:val="center"/>
        <w:rPr>
          <w:rFonts w:ascii="Marianne" w:hAnsi="Marianne"/>
          <w:b/>
          <w:sz w:val="20"/>
          <w:szCs w:val="20"/>
        </w:rPr>
      </w:pPr>
      <w:r w:rsidRPr="00DF541E">
        <w:rPr>
          <w:rFonts w:ascii="Marianne" w:hAnsi="Marianne"/>
          <w:b/>
          <w:sz w:val="20"/>
          <w:szCs w:val="20"/>
        </w:rPr>
        <w:t>À compléter par l’établissement d’accueil</w:t>
      </w:r>
    </w:p>
    <w:p w14:paraId="03F5850D" w14:textId="674A0656" w:rsidR="009353F4" w:rsidRPr="00C42BE8" w:rsidRDefault="00C42BE8" w:rsidP="00C42BE8">
      <w:pPr>
        <w:tabs>
          <w:tab w:val="left" w:pos="2694"/>
          <w:tab w:val="left" w:pos="7797"/>
          <w:tab w:val="right" w:leader="dot" w:pos="10206"/>
        </w:tabs>
        <w:spacing w:before="120" w:after="0" w:line="360" w:lineRule="auto"/>
        <w:rPr>
          <w:rFonts w:ascii="Marianne Light" w:hAnsi="Marianne Light"/>
          <w:sz w:val="18"/>
          <w:szCs w:val="18"/>
        </w:rPr>
      </w:pPr>
      <w:r w:rsidRPr="00361E63">
        <w:rPr>
          <w:rFonts w:ascii="Marianne Light" w:hAnsi="Marianne Light" w:cs="Arial"/>
          <w:sz w:val="18"/>
          <w:szCs w:val="18"/>
        </w:rPr>
        <w:t>Avis sur la candidature</w:t>
      </w:r>
      <w:r>
        <w:rPr>
          <w:rFonts w:ascii="Marianne Light" w:hAnsi="Marianne Light" w:cs="Arial"/>
          <w:sz w:val="18"/>
          <w:szCs w:val="18"/>
        </w:rPr>
        <w:t xml:space="preserve"> à saisir dans PassRL</w:t>
      </w:r>
      <w:r w:rsidRPr="00361E63">
        <w:rPr>
          <w:rFonts w:ascii="Calibri" w:hAnsi="Calibri" w:cs="Calibri"/>
          <w:sz w:val="18"/>
          <w:szCs w:val="18"/>
        </w:rPr>
        <w:t> </w:t>
      </w:r>
      <w:r w:rsidRPr="00361E63">
        <w:rPr>
          <w:rFonts w:ascii="Marianne Light" w:hAnsi="Marianne Light" w:cs="Arial"/>
          <w:sz w:val="18"/>
          <w:szCs w:val="18"/>
        </w:rPr>
        <w:t xml:space="preserve">:       </w:t>
      </w:r>
      <w:r w:rsidRPr="00361E63">
        <w:rPr>
          <w:rFonts w:ascii="Marianne Light" w:hAnsi="Marianne Light"/>
          <w:sz w:val="18"/>
          <w:szCs w:val="18"/>
        </w:rPr>
        <w:sym w:font="Wingdings 2" w:char="F0A3"/>
      </w:r>
      <w:r w:rsidRPr="00361E63">
        <w:rPr>
          <w:rFonts w:ascii="Marianne Light" w:hAnsi="Marianne Light"/>
          <w:sz w:val="18"/>
          <w:szCs w:val="18"/>
        </w:rPr>
        <w:t xml:space="preserve"> </w:t>
      </w:r>
      <w:r w:rsidRPr="00361E63">
        <w:rPr>
          <w:rFonts w:ascii="Marianne Light" w:hAnsi="Marianne Light" w:cs="Arial"/>
          <w:sz w:val="18"/>
          <w:szCs w:val="18"/>
        </w:rPr>
        <w:t xml:space="preserve">Favorable </w:t>
      </w:r>
      <w:r w:rsidRPr="00361E63">
        <w:rPr>
          <w:rFonts w:ascii="Marianne Light" w:hAnsi="Marianne Light"/>
          <w:sz w:val="18"/>
          <w:szCs w:val="18"/>
        </w:rPr>
        <w:t xml:space="preserve">            </w:t>
      </w:r>
      <w:r w:rsidRPr="00361E63">
        <w:rPr>
          <w:rFonts w:ascii="Marianne Light" w:hAnsi="Marianne Light"/>
          <w:sz w:val="18"/>
          <w:szCs w:val="18"/>
        </w:rPr>
        <w:sym w:font="Wingdings 2" w:char="F0A3"/>
      </w:r>
      <w:r>
        <w:rPr>
          <w:rFonts w:ascii="Marianne Light" w:hAnsi="Marianne Light"/>
          <w:sz w:val="18"/>
          <w:szCs w:val="18"/>
        </w:rPr>
        <w:t xml:space="preserve"> </w:t>
      </w:r>
      <w:r w:rsidR="0066513D">
        <w:rPr>
          <w:rFonts w:ascii="Marianne Light" w:hAnsi="Marianne Light"/>
          <w:sz w:val="18"/>
          <w:szCs w:val="18"/>
        </w:rPr>
        <w:t>Défavorable</w:t>
      </w:r>
      <w:r w:rsidR="00777784">
        <w:rPr>
          <w:rFonts w:ascii="Marianne Light" w:hAnsi="Marianne Light"/>
          <w:sz w:val="18"/>
          <w:szCs w:val="18"/>
        </w:rPr>
        <w:t xml:space="preserve"> </w:t>
      </w:r>
    </w:p>
    <w:p w14:paraId="307A72AE" w14:textId="77777777" w:rsidR="009353F4" w:rsidRPr="003820FD" w:rsidRDefault="009353F4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24F3B244" w14:textId="69223DC9" w:rsidR="00F261C1" w:rsidRPr="00FB28D2" w:rsidRDefault="004336F6" w:rsidP="00BF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ascii="Marianne Light" w:hAnsi="Marianne Light"/>
          <w:sz w:val="4"/>
          <w:szCs w:val="4"/>
        </w:rPr>
      </w:pPr>
      <w:r w:rsidRPr="00FB28D2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FB28D2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FB28D2">
        <w:rPr>
          <w:rFonts w:ascii="Marianne Light" w:hAnsi="Marianne Light" w:cs="Arial"/>
          <w:i/>
          <w:sz w:val="14"/>
          <w:szCs w:val="14"/>
        </w:rPr>
        <w:t xml:space="preserve"> s’appliquent à cette fiche. Vous disposez d’un droit d’accès et </w:t>
      </w:r>
      <w:r w:rsidRPr="002C6C11">
        <w:rPr>
          <w:rFonts w:ascii="Marianne Light" w:hAnsi="Marianne Light" w:cs="Arial"/>
          <w:i/>
          <w:sz w:val="14"/>
          <w:szCs w:val="14"/>
        </w:rPr>
        <w:t xml:space="preserve">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2C6C11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2C6C11">
        <w:rPr>
          <w:rFonts w:ascii="Marianne Light" w:hAnsi="Marianne Light" w:cs="Arial"/>
          <w:i/>
          <w:sz w:val="14"/>
          <w:szCs w:val="14"/>
        </w:rPr>
        <w:t>.</w:t>
      </w:r>
      <w:r w:rsidRPr="002C6C11">
        <w:rPr>
          <w:rFonts w:ascii="Marianne Light" w:hAnsi="Marianne Light"/>
          <w:sz w:val="14"/>
          <w:szCs w:val="14"/>
        </w:rPr>
        <w:t xml:space="preserve"> </w:t>
      </w:r>
      <w:r w:rsidRPr="002C6C11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 w:rsidR="002C6C11" w:rsidRPr="002C6C11">
        <w:rPr>
          <w:rFonts w:ascii="Marianne Light" w:hAnsi="Marianne Light" w:cs="Arial"/>
          <w:i/>
          <w:sz w:val="14"/>
          <w:szCs w:val="14"/>
        </w:rPr>
        <w:t xml:space="preserve"> </w:t>
      </w:r>
      <w:hyperlink r:id="rId10" w:history="1">
        <w:r w:rsidR="002C6C11" w:rsidRPr="00A26C31">
          <w:rPr>
            <w:rStyle w:val="Lienhypertexte"/>
            <w:rFonts w:ascii="Marianne Light" w:hAnsi="Marianne Light" w:cs="Arial"/>
            <w:i/>
            <w:sz w:val="14"/>
            <w:szCs w:val="14"/>
          </w:rPr>
          <w:t>http://www.ac-lyon.fr/cid144012/protection-des-donnees-personnelles.html</w:t>
        </w:r>
      </w:hyperlink>
    </w:p>
    <w:sectPr w:rsidR="00F261C1" w:rsidRPr="00FB28D2" w:rsidSect="001305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8F53" w14:textId="77777777" w:rsidR="00A832EA" w:rsidRDefault="00A832EA" w:rsidP="006740E6">
      <w:pPr>
        <w:spacing w:after="0" w:line="240" w:lineRule="auto"/>
      </w:pPr>
      <w:r>
        <w:separator/>
      </w:r>
    </w:p>
  </w:endnote>
  <w:endnote w:type="continuationSeparator" w:id="0">
    <w:p w14:paraId="2E06646F" w14:textId="77777777" w:rsidR="00A832EA" w:rsidRDefault="00A832EA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843F" w14:textId="4277328D" w:rsidR="00AD22FB" w:rsidRPr="00F94D91" w:rsidRDefault="0033014F" w:rsidP="0047621C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1210762593"/>
        <w:docPartObj>
          <w:docPartGallery w:val="Page Numbers (Top of Page)"/>
          <w:docPartUnique/>
        </w:docPartObj>
      </w:sdtPr>
      <w:sdtEndPr/>
      <w:sdtContent>
        <w:r w:rsidR="00F94D91" w:rsidRPr="00C556E7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D529D3">
          <w:rPr>
            <w:rFonts w:ascii="Marianne Light" w:hAnsi="Marianne Light" w:cs="Aharoni"/>
            <w:sz w:val="16"/>
            <w:szCs w:val="16"/>
          </w:rPr>
          <w:t>2</w:t>
        </w:r>
        <w:r w:rsidR="00AD22FB" w:rsidRPr="00C556E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C2E5" w14:textId="204BDBEF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727490DF" w14:textId="72DD8F5C" w:rsidR="00AD22FB" w:rsidRPr="00F94D91" w:rsidRDefault="0033014F" w:rsidP="0047621C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-51321049"/>
        <w:docPartObj>
          <w:docPartGallery w:val="Page Numbers (Top of Page)"/>
          <w:docPartUnique/>
        </w:docPartObj>
      </w:sdtPr>
      <w:sdtEndPr/>
      <w:sdtContent>
        <w:r w:rsidR="00F20DCB" w:rsidRPr="00C556E7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E15BB5">
          <w:rPr>
            <w:rFonts w:ascii="Marianne Light" w:hAnsi="Marianne Light" w:cs="Aharoni"/>
            <w:sz w:val="16"/>
            <w:szCs w:val="16"/>
          </w:rPr>
          <w:t>3</w:t>
        </w:r>
        <w:r w:rsidR="00AD22FB" w:rsidRPr="00C556E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24FC" w14:textId="77777777" w:rsidR="00A832EA" w:rsidRDefault="00A832EA" w:rsidP="006740E6">
      <w:pPr>
        <w:spacing w:after="0" w:line="240" w:lineRule="auto"/>
      </w:pPr>
      <w:r>
        <w:separator/>
      </w:r>
    </w:p>
  </w:footnote>
  <w:footnote w:type="continuationSeparator" w:id="0">
    <w:p w14:paraId="7FDE4343" w14:textId="77777777" w:rsidR="00A832EA" w:rsidRDefault="00A832EA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BA5" w14:textId="3C14C90F" w:rsidR="00F60828" w:rsidRPr="00F94D91" w:rsidRDefault="00F60828" w:rsidP="00F60828">
    <w:pPr>
      <w:pStyle w:val="En-tte"/>
      <w:rPr>
        <w:rFonts w:ascii="Marianne Light" w:hAnsi="Marianne Light"/>
        <w:sz w:val="20"/>
        <w:szCs w:val="20"/>
      </w:rPr>
    </w:pPr>
    <w:r w:rsidRPr="00F94D91">
      <w:rPr>
        <w:rFonts w:ascii="Marianne Light" w:hAnsi="Marianne Light"/>
        <w:sz w:val="20"/>
        <w:szCs w:val="20"/>
      </w:rPr>
      <w:t>Annexe</w:t>
    </w:r>
    <w:r w:rsidR="003A5074" w:rsidRPr="00F94D91">
      <w:rPr>
        <w:rFonts w:ascii="Marianne Light" w:hAnsi="Marianne Light"/>
        <w:sz w:val="20"/>
        <w:szCs w:val="20"/>
      </w:rPr>
      <w:t xml:space="preserve"> </w:t>
    </w:r>
    <w:r w:rsidR="00B12EC2" w:rsidRPr="00F94D91">
      <w:rPr>
        <w:rFonts w:ascii="Marianne Light" w:hAnsi="Marianne Light"/>
        <w:sz w:val="20"/>
        <w:szCs w:val="20"/>
      </w:rPr>
      <w:t>13</w:t>
    </w:r>
  </w:p>
  <w:p w14:paraId="73D6D972" w14:textId="77777777" w:rsidR="00F60828" w:rsidRPr="00C556E7" w:rsidRDefault="00F60828">
    <w:pPr>
      <w:pStyle w:val="En-tte"/>
      <w:rPr>
        <w:rFonts w:ascii="Marianne" w:hAnsi="Marianne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21E6" w14:textId="19387BB2" w:rsidR="00366F7C" w:rsidRDefault="00366F7C" w:rsidP="00366F7C">
    <w:pPr>
      <w:pStyle w:val="En-tte"/>
      <w:ind w:left="-340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Annexe 13</w:t>
    </w:r>
    <w:r w:rsidR="002C2034">
      <w:rPr>
        <w:rFonts w:ascii="Marianne" w:hAnsi="Marianne"/>
        <w:sz w:val="20"/>
        <w:szCs w:val="20"/>
      </w:rPr>
      <w:t>.1</w:t>
    </w:r>
  </w:p>
  <w:p w14:paraId="6AA28566" w14:textId="77777777" w:rsidR="00D430E0" w:rsidRPr="000D6E63" w:rsidRDefault="00D430E0" w:rsidP="00D430E0">
    <w:pPr>
      <w:spacing w:after="0"/>
      <w:jc w:val="center"/>
      <w:rPr>
        <w:rFonts w:ascii="Marianne Medium" w:hAnsi="Marianne Medium"/>
        <w:b/>
        <w:color w:val="484D7A"/>
        <w:sz w:val="32"/>
        <w:szCs w:val="32"/>
      </w:rPr>
    </w:pPr>
    <w:r w:rsidRPr="000D6E63">
      <w:rPr>
        <w:rFonts w:ascii="Marianne Medium" w:hAnsi="Marianne Medium"/>
        <w:b/>
        <w:color w:val="484D7A"/>
        <w:sz w:val="32"/>
        <w:szCs w:val="32"/>
      </w:rPr>
      <w:t xml:space="preserve">Fiche </w:t>
    </w:r>
    <w:r w:rsidRPr="0066513D">
      <w:rPr>
        <w:rFonts w:ascii="Marianne Medium" w:hAnsi="Marianne Medium"/>
        <w:b/>
        <w:color w:val="484D7A"/>
        <w:sz w:val="32"/>
        <w:szCs w:val="32"/>
      </w:rPr>
      <w:t>candidat</w:t>
    </w:r>
    <w:r w:rsidRPr="000D6E63">
      <w:rPr>
        <w:rFonts w:ascii="Marianne Medium" w:hAnsi="Marianne Medium"/>
        <w:b/>
        <w:color w:val="484D7A"/>
        <w:sz w:val="32"/>
        <w:szCs w:val="32"/>
      </w:rPr>
      <w:t xml:space="preserve"> -</w:t>
    </w:r>
    <w:r>
      <w:rPr>
        <w:rFonts w:ascii="Marianne Medium" w:hAnsi="Marianne Medium"/>
        <w:b/>
        <w:color w:val="484D7A"/>
        <w:sz w:val="32"/>
        <w:szCs w:val="32"/>
      </w:rPr>
      <w:t xml:space="preserve"> D</w:t>
    </w:r>
    <w:r w:rsidRPr="000D6E63">
      <w:rPr>
        <w:rFonts w:ascii="Marianne Medium" w:hAnsi="Marianne Medium"/>
        <w:b/>
        <w:color w:val="484D7A"/>
        <w:sz w:val="32"/>
        <w:szCs w:val="32"/>
      </w:rPr>
      <w:t xml:space="preserve">emande </w:t>
    </w:r>
    <w:r>
      <w:rPr>
        <w:rFonts w:ascii="Marianne Medium" w:hAnsi="Marianne Medium"/>
        <w:b/>
        <w:color w:val="484D7A"/>
        <w:sz w:val="32"/>
        <w:szCs w:val="32"/>
      </w:rPr>
      <w:t xml:space="preserve">d’enseignement de spécialité rare en </w:t>
    </w:r>
    <w:r w:rsidRPr="000D6E63">
      <w:rPr>
        <w:rFonts w:ascii="Marianne Medium" w:hAnsi="Marianne Medium"/>
        <w:b/>
        <w:color w:val="484D7A"/>
        <w:sz w:val="32"/>
        <w:szCs w:val="32"/>
      </w:rPr>
      <w:t>1</w:t>
    </w:r>
    <w:r w:rsidRPr="007D30EB">
      <w:rPr>
        <w:rFonts w:ascii="Marianne Medium" w:hAnsi="Marianne Medium"/>
        <w:b/>
        <w:color w:val="484D7A"/>
        <w:sz w:val="32"/>
        <w:szCs w:val="32"/>
        <w:vertAlign w:val="superscript"/>
      </w:rPr>
      <w:t>re</w:t>
    </w:r>
    <w:r w:rsidRPr="000D6E63">
      <w:rPr>
        <w:rFonts w:ascii="Marianne Medium" w:hAnsi="Marianne Medium"/>
        <w:b/>
        <w:color w:val="484D7A"/>
        <w:sz w:val="32"/>
        <w:szCs w:val="32"/>
      </w:rPr>
      <w:t xml:space="preserve"> générale</w:t>
    </w:r>
    <w:r>
      <w:rPr>
        <w:rFonts w:ascii="Marianne Medium" w:hAnsi="Marianne Medium"/>
        <w:b/>
        <w:color w:val="484D7A"/>
        <w:sz w:val="32"/>
        <w:szCs w:val="32"/>
      </w:rPr>
      <w:t xml:space="preserve"> hors établissement d’origine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94E1F"/>
    <w:multiLevelType w:val="hybridMultilevel"/>
    <w:tmpl w:val="4EC09F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0E324EE"/>
    <w:multiLevelType w:val="hybridMultilevel"/>
    <w:tmpl w:val="9A5E80C4"/>
    <w:lvl w:ilvl="0" w:tplc="5546D7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3611D"/>
    <w:multiLevelType w:val="hybridMultilevel"/>
    <w:tmpl w:val="482C2FAA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082EF4"/>
    <w:multiLevelType w:val="hybridMultilevel"/>
    <w:tmpl w:val="625E5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6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K8AjCiS2RNpse0AT9N4nh2FHLwnY6wusBXiXh7MT+foWaSyhlVXzOW/5C5b0yepvZVRA910Z1NS9xYZ9bt2hg==" w:salt="RoOdsPSp2kialBK/zU1wu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3088F"/>
    <w:rsid w:val="00036F91"/>
    <w:rsid w:val="000615D1"/>
    <w:rsid w:val="0006360E"/>
    <w:rsid w:val="00086B24"/>
    <w:rsid w:val="000C03B8"/>
    <w:rsid w:val="000D6E63"/>
    <w:rsid w:val="000E7F11"/>
    <w:rsid w:val="000F438B"/>
    <w:rsid w:val="000F547D"/>
    <w:rsid w:val="00101800"/>
    <w:rsid w:val="001305DB"/>
    <w:rsid w:val="001837E3"/>
    <w:rsid w:val="001C65D6"/>
    <w:rsid w:val="001F708B"/>
    <w:rsid w:val="002100B6"/>
    <w:rsid w:val="00216260"/>
    <w:rsid w:val="00217CF1"/>
    <w:rsid w:val="00234907"/>
    <w:rsid w:val="002363ED"/>
    <w:rsid w:val="00241C9C"/>
    <w:rsid w:val="00244251"/>
    <w:rsid w:val="00296301"/>
    <w:rsid w:val="002C2034"/>
    <w:rsid w:val="002C6C11"/>
    <w:rsid w:val="002C7F09"/>
    <w:rsid w:val="002E313D"/>
    <w:rsid w:val="002E6CCB"/>
    <w:rsid w:val="002F1AC5"/>
    <w:rsid w:val="00310296"/>
    <w:rsid w:val="0033014F"/>
    <w:rsid w:val="003425A0"/>
    <w:rsid w:val="00345726"/>
    <w:rsid w:val="0034773F"/>
    <w:rsid w:val="0035589C"/>
    <w:rsid w:val="00366F7C"/>
    <w:rsid w:val="00376BD0"/>
    <w:rsid w:val="003820FD"/>
    <w:rsid w:val="003939BE"/>
    <w:rsid w:val="003A0CE1"/>
    <w:rsid w:val="003A5074"/>
    <w:rsid w:val="00405A7E"/>
    <w:rsid w:val="00423D78"/>
    <w:rsid w:val="004336F6"/>
    <w:rsid w:val="004409C5"/>
    <w:rsid w:val="00455BA5"/>
    <w:rsid w:val="0047621C"/>
    <w:rsid w:val="00496FDB"/>
    <w:rsid w:val="004A7C34"/>
    <w:rsid w:val="004B2BA6"/>
    <w:rsid w:val="004B55B7"/>
    <w:rsid w:val="004C4E18"/>
    <w:rsid w:val="004F2295"/>
    <w:rsid w:val="00530540"/>
    <w:rsid w:val="00541671"/>
    <w:rsid w:val="00566060"/>
    <w:rsid w:val="005B115A"/>
    <w:rsid w:val="005B28A4"/>
    <w:rsid w:val="005D3BC2"/>
    <w:rsid w:val="005E29FF"/>
    <w:rsid w:val="005F720C"/>
    <w:rsid w:val="006103AB"/>
    <w:rsid w:val="006108B7"/>
    <w:rsid w:val="00613121"/>
    <w:rsid w:val="006264DE"/>
    <w:rsid w:val="00644FAC"/>
    <w:rsid w:val="00651FE0"/>
    <w:rsid w:val="00662F74"/>
    <w:rsid w:val="0066513D"/>
    <w:rsid w:val="00666491"/>
    <w:rsid w:val="006740E6"/>
    <w:rsid w:val="00684D58"/>
    <w:rsid w:val="006A11D9"/>
    <w:rsid w:val="006A7381"/>
    <w:rsid w:val="006B13E8"/>
    <w:rsid w:val="006B4722"/>
    <w:rsid w:val="006B6369"/>
    <w:rsid w:val="006B7A09"/>
    <w:rsid w:val="006F0E8E"/>
    <w:rsid w:val="006F594B"/>
    <w:rsid w:val="00706B0B"/>
    <w:rsid w:val="00723B9A"/>
    <w:rsid w:val="00727D52"/>
    <w:rsid w:val="00774A9F"/>
    <w:rsid w:val="00777784"/>
    <w:rsid w:val="007A2CBE"/>
    <w:rsid w:val="007A5C5F"/>
    <w:rsid w:val="007B3AB5"/>
    <w:rsid w:val="007D2550"/>
    <w:rsid w:val="007D30EB"/>
    <w:rsid w:val="007E155D"/>
    <w:rsid w:val="007E328B"/>
    <w:rsid w:val="007F0567"/>
    <w:rsid w:val="00803E74"/>
    <w:rsid w:val="0081389A"/>
    <w:rsid w:val="00847C73"/>
    <w:rsid w:val="00852039"/>
    <w:rsid w:val="00856704"/>
    <w:rsid w:val="00896311"/>
    <w:rsid w:val="008B36B0"/>
    <w:rsid w:val="008C3690"/>
    <w:rsid w:val="008D282E"/>
    <w:rsid w:val="008E1744"/>
    <w:rsid w:val="008E4272"/>
    <w:rsid w:val="008F275B"/>
    <w:rsid w:val="00901DB0"/>
    <w:rsid w:val="009109A7"/>
    <w:rsid w:val="0091254A"/>
    <w:rsid w:val="00915143"/>
    <w:rsid w:val="009219F6"/>
    <w:rsid w:val="00927813"/>
    <w:rsid w:val="00931108"/>
    <w:rsid w:val="009353F4"/>
    <w:rsid w:val="009715D0"/>
    <w:rsid w:val="009A4D39"/>
    <w:rsid w:val="009B4C64"/>
    <w:rsid w:val="009E63E6"/>
    <w:rsid w:val="009F2D6D"/>
    <w:rsid w:val="00A115E6"/>
    <w:rsid w:val="00A26C31"/>
    <w:rsid w:val="00A2713A"/>
    <w:rsid w:val="00A50DDA"/>
    <w:rsid w:val="00A669C1"/>
    <w:rsid w:val="00A832EA"/>
    <w:rsid w:val="00A86F28"/>
    <w:rsid w:val="00A916C0"/>
    <w:rsid w:val="00AA7A2A"/>
    <w:rsid w:val="00AC7089"/>
    <w:rsid w:val="00AD22FB"/>
    <w:rsid w:val="00AE0399"/>
    <w:rsid w:val="00AF07AB"/>
    <w:rsid w:val="00AF5E82"/>
    <w:rsid w:val="00AF79FA"/>
    <w:rsid w:val="00B128DF"/>
    <w:rsid w:val="00B12EC2"/>
    <w:rsid w:val="00B17344"/>
    <w:rsid w:val="00B679DB"/>
    <w:rsid w:val="00B777B8"/>
    <w:rsid w:val="00BC6DF8"/>
    <w:rsid w:val="00BD76B2"/>
    <w:rsid w:val="00BF7CFF"/>
    <w:rsid w:val="00C062F6"/>
    <w:rsid w:val="00C364E5"/>
    <w:rsid w:val="00C42BE8"/>
    <w:rsid w:val="00C556E7"/>
    <w:rsid w:val="00C8141C"/>
    <w:rsid w:val="00C829A9"/>
    <w:rsid w:val="00C92298"/>
    <w:rsid w:val="00C9396F"/>
    <w:rsid w:val="00CA231A"/>
    <w:rsid w:val="00CA4E72"/>
    <w:rsid w:val="00CC461F"/>
    <w:rsid w:val="00CC531D"/>
    <w:rsid w:val="00CF601A"/>
    <w:rsid w:val="00D02D2D"/>
    <w:rsid w:val="00D031D7"/>
    <w:rsid w:val="00D06C06"/>
    <w:rsid w:val="00D13BB1"/>
    <w:rsid w:val="00D14927"/>
    <w:rsid w:val="00D26BDE"/>
    <w:rsid w:val="00D364C0"/>
    <w:rsid w:val="00D3764E"/>
    <w:rsid w:val="00D430E0"/>
    <w:rsid w:val="00D46CE5"/>
    <w:rsid w:val="00D529D3"/>
    <w:rsid w:val="00DA5895"/>
    <w:rsid w:val="00DA5D5F"/>
    <w:rsid w:val="00DB6B27"/>
    <w:rsid w:val="00DC4B29"/>
    <w:rsid w:val="00DD0C16"/>
    <w:rsid w:val="00DD586C"/>
    <w:rsid w:val="00DF07A4"/>
    <w:rsid w:val="00DF10DF"/>
    <w:rsid w:val="00DF24C1"/>
    <w:rsid w:val="00DF5BF4"/>
    <w:rsid w:val="00E111D9"/>
    <w:rsid w:val="00E11C01"/>
    <w:rsid w:val="00E15BB5"/>
    <w:rsid w:val="00E459C4"/>
    <w:rsid w:val="00E550B5"/>
    <w:rsid w:val="00E741FD"/>
    <w:rsid w:val="00E92BD7"/>
    <w:rsid w:val="00E96247"/>
    <w:rsid w:val="00EA5BB6"/>
    <w:rsid w:val="00ED407D"/>
    <w:rsid w:val="00EE6CB1"/>
    <w:rsid w:val="00F16E26"/>
    <w:rsid w:val="00F20DCB"/>
    <w:rsid w:val="00F256BD"/>
    <w:rsid w:val="00F261C1"/>
    <w:rsid w:val="00F27813"/>
    <w:rsid w:val="00F42429"/>
    <w:rsid w:val="00F51C60"/>
    <w:rsid w:val="00F60828"/>
    <w:rsid w:val="00F72534"/>
    <w:rsid w:val="00F7398D"/>
    <w:rsid w:val="00F86844"/>
    <w:rsid w:val="00F94D91"/>
    <w:rsid w:val="00FB28D2"/>
    <w:rsid w:val="00FB368F"/>
    <w:rsid w:val="00FD7138"/>
    <w:rsid w:val="00FE29E9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0991AB9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F056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56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5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30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-lyon.fr/cid144012/protection-des-donnees-personnel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04840-4C27-4336-904E-72177533C51C}"/>
      </w:docPartPr>
      <w:docPartBody>
        <w:p w:rsidR="00000000" w:rsidRDefault="00B375CB"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164BB0841B49FEBD9C778E94C3F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64F18-F1CC-40C3-A69E-985E8FA395F3}"/>
      </w:docPartPr>
      <w:docPartBody>
        <w:p w:rsidR="00000000" w:rsidRDefault="00B375CB" w:rsidP="00B375CB">
          <w:pPr>
            <w:pStyle w:val="10164BB0841B49FEBD9C778E94C3F621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8C1D8333534CADB6E05A6C738B1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97955-31DD-4AB9-985C-99F5BA4754EC}"/>
      </w:docPartPr>
      <w:docPartBody>
        <w:p w:rsidR="00000000" w:rsidRDefault="00B375CB" w:rsidP="00B375CB">
          <w:pPr>
            <w:pStyle w:val="568C1D8333534CADB6E05A6C738B1CDC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32AFB6106A4FDA98BA351F139BC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9D2B8-85D7-4737-B90C-6E9545C0BC07}"/>
      </w:docPartPr>
      <w:docPartBody>
        <w:p w:rsidR="00000000" w:rsidRDefault="00B375CB" w:rsidP="00B375CB">
          <w:pPr>
            <w:pStyle w:val="3132AFB6106A4FDA98BA351F139BC413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2A3C90BD084BA29D51F892DCE3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34CC6-3481-45A0-BEED-083A791D7B65}"/>
      </w:docPartPr>
      <w:docPartBody>
        <w:p w:rsidR="00000000" w:rsidRDefault="00B375CB" w:rsidP="00B375CB">
          <w:pPr>
            <w:pStyle w:val="CC2A3C90BD084BA29D51F892DCE38235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3079899E594E1797B2404D9F51F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AC7D5-D437-43B5-A35E-79F866C6CF8E}"/>
      </w:docPartPr>
      <w:docPartBody>
        <w:p w:rsidR="00000000" w:rsidRDefault="00B375CB" w:rsidP="00B375CB">
          <w:pPr>
            <w:pStyle w:val="193079899E594E1797B2404D9F51F94A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C120C13494A88A4E085BB5571C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67F89-C6BB-488D-979B-A7182F829564}"/>
      </w:docPartPr>
      <w:docPartBody>
        <w:p w:rsidR="00000000" w:rsidRDefault="00B375CB" w:rsidP="00B375CB">
          <w:pPr>
            <w:pStyle w:val="C61C120C13494A88A4E085BB5571CB20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A2CBAC03F419CA117EF52D8EAD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E9A56-44E9-41F1-915D-18617EF18ADD}"/>
      </w:docPartPr>
      <w:docPartBody>
        <w:p w:rsidR="00000000" w:rsidRDefault="00B375CB" w:rsidP="00B375CB">
          <w:pPr>
            <w:pStyle w:val="D28A2CBAC03F419CA117EF52D8EADD86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4C7BE82D25455D8C70A7B454CC3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F0BA4-1C4A-4FFD-9DCB-477D4A19B641}"/>
      </w:docPartPr>
      <w:docPartBody>
        <w:p w:rsidR="00000000" w:rsidRDefault="00B375CB" w:rsidP="00B375CB">
          <w:pPr>
            <w:pStyle w:val="534C7BE82D25455D8C70A7B454CC31B1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DEDC3B5DB4B02A75B883A8E336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2EF69-B6D5-4B8D-AA33-FD0C7A4A2036}"/>
      </w:docPartPr>
      <w:docPartBody>
        <w:p w:rsidR="00000000" w:rsidRDefault="00B375CB" w:rsidP="00B375CB">
          <w:pPr>
            <w:pStyle w:val="063DEDC3B5DB4B02A75B883A8E3368E8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5CA007409400DA3A6F2A44FFD8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5F557-1214-4EDC-B0F4-77FEE657A5DA}"/>
      </w:docPartPr>
      <w:docPartBody>
        <w:p w:rsidR="00000000" w:rsidRDefault="00B375CB" w:rsidP="00B375CB">
          <w:pPr>
            <w:pStyle w:val="69B5CA007409400DA3A6F2A44FFD8F6A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422ECA9FA8479784776335E3016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3C350-1847-488A-A0F9-76F937E2BE65}"/>
      </w:docPartPr>
      <w:docPartBody>
        <w:p w:rsidR="00000000" w:rsidRDefault="00B375CB" w:rsidP="00B375CB">
          <w:pPr>
            <w:pStyle w:val="72422ECA9FA8479784776335E3016792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82C8F10CB4A8F8022A5E941C2D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C418C-5975-4DD3-B952-7289BB38EC6A}"/>
      </w:docPartPr>
      <w:docPartBody>
        <w:p w:rsidR="00000000" w:rsidRDefault="00B375CB" w:rsidP="00B375CB">
          <w:pPr>
            <w:pStyle w:val="BC982C8F10CB4A8F8022A5E941C2D915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CB"/>
    <w:rsid w:val="00B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5CB"/>
    <w:rPr>
      <w:color w:val="808080"/>
    </w:rPr>
  </w:style>
  <w:style w:type="paragraph" w:customStyle="1" w:styleId="10164BB0841B49FEBD9C778E94C3F621">
    <w:name w:val="10164BB0841B49FEBD9C778E94C3F621"/>
    <w:rsid w:val="00B375CB"/>
  </w:style>
  <w:style w:type="paragraph" w:customStyle="1" w:styleId="568C1D8333534CADB6E05A6C738B1CDC">
    <w:name w:val="568C1D8333534CADB6E05A6C738B1CDC"/>
    <w:rsid w:val="00B375CB"/>
  </w:style>
  <w:style w:type="paragraph" w:customStyle="1" w:styleId="3132AFB6106A4FDA98BA351F139BC413">
    <w:name w:val="3132AFB6106A4FDA98BA351F139BC413"/>
    <w:rsid w:val="00B375CB"/>
  </w:style>
  <w:style w:type="paragraph" w:customStyle="1" w:styleId="CC2A3C90BD084BA29D51F892DCE38235">
    <w:name w:val="CC2A3C90BD084BA29D51F892DCE38235"/>
    <w:rsid w:val="00B375CB"/>
  </w:style>
  <w:style w:type="paragraph" w:customStyle="1" w:styleId="193079899E594E1797B2404D9F51F94A">
    <w:name w:val="193079899E594E1797B2404D9F51F94A"/>
    <w:rsid w:val="00B375CB"/>
  </w:style>
  <w:style w:type="paragraph" w:customStyle="1" w:styleId="C61C120C13494A88A4E085BB5571CB20">
    <w:name w:val="C61C120C13494A88A4E085BB5571CB20"/>
    <w:rsid w:val="00B375CB"/>
  </w:style>
  <w:style w:type="paragraph" w:customStyle="1" w:styleId="D28A2CBAC03F419CA117EF52D8EADD86">
    <w:name w:val="D28A2CBAC03F419CA117EF52D8EADD86"/>
    <w:rsid w:val="00B375CB"/>
  </w:style>
  <w:style w:type="paragraph" w:customStyle="1" w:styleId="534C7BE82D25455D8C70A7B454CC31B1">
    <w:name w:val="534C7BE82D25455D8C70A7B454CC31B1"/>
    <w:rsid w:val="00B375CB"/>
  </w:style>
  <w:style w:type="paragraph" w:customStyle="1" w:styleId="063DEDC3B5DB4B02A75B883A8E3368E8">
    <w:name w:val="063DEDC3B5DB4B02A75B883A8E3368E8"/>
    <w:rsid w:val="00B375CB"/>
  </w:style>
  <w:style w:type="paragraph" w:customStyle="1" w:styleId="69B5CA007409400DA3A6F2A44FFD8F6A">
    <w:name w:val="69B5CA007409400DA3A6F2A44FFD8F6A"/>
    <w:rsid w:val="00B375CB"/>
  </w:style>
  <w:style w:type="paragraph" w:customStyle="1" w:styleId="72422ECA9FA8479784776335E3016792">
    <w:name w:val="72422ECA9FA8479784776335E3016792"/>
    <w:rsid w:val="00B375CB"/>
  </w:style>
  <w:style w:type="paragraph" w:customStyle="1" w:styleId="BC982C8F10CB4A8F8022A5E941C2D915">
    <w:name w:val="BC982C8F10CB4A8F8022A5E941C2D915"/>
    <w:rsid w:val="00B37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1252-D48C-4566-ABFD-6285787E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7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3</cp:revision>
  <cp:lastPrinted>2023-03-06T15:53:00Z</cp:lastPrinted>
  <dcterms:created xsi:type="dcterms:W3CDTF">2023-03-13T15:10:00Z</dcterms:created>
  <dcterms:modified xsi:type="dcterms:W3CDTF">2023-03-13T15:17:00Z</dcterms:modified>
</cp:coreProperties>
</file>