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CF" w:rsidRDefault="00E92B1C" w:rsidP="00E92B1C">
      <w:pPr>
        <w:autoSpaceDE w:val="0"/>
        <w:autoSpaceDN w:val="0"/>
        <w:adjustRightInd w:val="0"/>
        <w:spacing w:after="120" w:line="276" w:lineRule="auto"/>
        <w:rPr>
          <w:rFonts w:ascii="Marianne Light" w:hAnsi="Marianne Light"/>
          <w:i/>
          <w:sz w:val="18"/>
          <w:szCs w:val="18"/>
        </w:rPr>
      </w:pPr>
      <w:r w:rsidRPr="00C9244C">
        <w:rPr>
          <w:rFonts w:ascii="Marianne Light" w:hAnsi="Marianne Light"/>
          <w:i/>
          <w:sz w:val="18"/>
          <w:szCs w:val="18"/>
        </w:rPr>
        <w:t>A remplir par le médecin scolaire ou le médecin qui suit l’adolescent et à transmettre au chef d’établissement sous pli confidentiel</w:t>
      </w:r>
      <w:r>
        <w:rPr>
          <w:rFonts w:ascii="Marianne Light" w:hAnsi="Marianne Light"/>
          <w:i/>
          <w:sz w:val="18"/>
          <w:szCs w:val="18"/>
        </w:rPr>
        <w:t xml:space="preserve"> en indiquant les nom, prénom et date de naiss</w:t>
      </w:r>
      <w:r w:rsidR="004C6BCF">
        <w:rPr>
          <w:rFonts w:ascii="Marianne Light" w:hAnsi="Marianne Light"/>
          <w:i/>
          <w:sz w:val="18"/>
          <w:szCs w:val="18"/>
        </w:rPr>
        <w:t>ance de l’élève sur l’enveloppe.</w:t>
      </w:r>
    </w:p>
    <w:p w:rsidR="004C6BCF" w:rsidRDefault="004C6BCF" w:rsidP="00E92B1C">
      <w:pPr>
        <w:autoSpaceDE w:val="0"/>
        <w:autoSpaceDN w:val="0"/>
        <w:adjustRightInd w:val="0"/>
        <w:spacing w:after="120" w:line="276" w:lineRule="auto"/>
        <w:rPr>
          <w:rFonts w:ascii="Marianne Light" w:hAnsi="Marianne Light"/>
          <w:i/>
          <w:sz w:val="18"/>
          <w:szCs w:val="18"/>
        </w:rPr>
      </w:pPr>
    </w:p>
    <w:p w:rsidR="00466579" w:rsidRPr="00C9244C" w:rsidRDefault="00103412" w:rsidP="00466579">
      <w:pPr>
        <w:autoSpaceDE w:val="0"/>
        <w:autoSpaceDN w:val="0"/>
        <w:adjustRightInd w:val="0"/>
        <w:spacing w:after="80" w:line="276" w:lineRule="auto"/>
        <w:jc w:val="center"/>
        <w:rPr>
          <w:rFonts w:ascii="Marianne Medium" w:hAnsi="Marianne Medium"/>
          <w:sz w:val="18"/>
          <w:szCs w:val="18"/>
        </w:rPr>
      </w:pPr>
      <w:r>
        <w:rPr>
          <w:rFonts w:ascii="Marianne Medium" w:hAnsi="Marianne Medium"/>
          <w:sz w:val="18"/>
          <w:szCs w:val="18"/>
        </w:rPr>
        <w:t>À</w:t>
      </w:r>
      <w:r w:rsidR="00466579" w:rsidRPr="00C9244C">
        <w:rPr>
          <w:rFonts w:ascii="Marianne Medium" w:hAnsi="Marianne Medium"/>
          <w:sz w:val="18"/>
          <w:szCs w:val="18"/>
        </w:rPr>
        <w:t xml:space="preserve"> REMPLIR PAR LE DEMANDEUR</w:t>
      </w:r>
    </w:p>
    <w:p w:rsidR="00466579" w:rsidRPr="00C9244C" w:rsidRDefault="00C9244C" w:rsidP="00466579">
      <w:pPr>
        <w:tabs>
          <w:tab w:val="right" w:leader="dot" w:pos="10206"/>
        </w:tabs>
        <w:autoSpaceDE w:val="0"/>
        <w:autoSpaceDN w:val="0"/>
        <w:adjustRightInd w:val="0"/>
        <w:spacing w:after="80" w:line="276" w:lineRule="auto"/>
        <w:rPr>
          <w:rFonts w:ascii="Marianne Light" w:hAnsi="Marianne Light"/>
          <w:sz w:val="18"/>
          <w:szCs w:val="18"/>
        </w:rPr>
      </w:pPr>
      <w:r>
        <w:rPr>
          <w:rFonts w:ascii="Marianne Light" w:hAnsi="Marianne Light"/>
          <w:b/>
          <w:sz w:val="18"/>
          <w:szCs w:val="18"/>
        </w:rPr>
        <w:t>Établissement scolaire en 202</w:t>
      </w:r>
      <w:r w:rsidR="00263152">
        <w:rPr>
          <w:rFonts w:ascii="Marianne Light" w:hAnsi="Marianne Light"/>
          <w:b/>
          <w:sz w:val="18"/>
          <w:szCs w:val="18"/>
        </w:rPr>
        <w:t>2</w:t>
      </w:r>
      <w:r w:rsidR="00323AD3" w:rsidRPr="00C9244C">
        <w:rPr>
          <w:rFonts w:ascii="Marianne Light" w:hAnsi="Marianne Light"/>
          <w:b/>
          <w:sz w:val="18"/>
          <w:szCs w:val="18"/>
        </w:rPr>
        <w:t>/202</w:t>
      </w:r>
      <w:r w:rsidR="00263152">
        <w:rPr>
          <w:rFonts w:ascii="Marianne Light" w:hAnsi="Marianne Light"/>
          <w:b/>
          <w:sz w:val="18"/>
          <w:szCs w:val="18"/>
        </w:rPr>
        <w:t>3</w:t>
      </w:r>
      <w:r w:rsidR="004C6BCF">
        <w:rPr>
          <w:rFonts w:ascii="Marianne Light" w:hAnsi="Marianne Light"/>
          <w:b/>
          <w:sz w:val="18"/>
          <w:szCs w:val="18"/>
        </w:rPr>
        <w:t xml:space="preserve"> </w:t>
      </w:r>
      <w:r w:rsidR="00466579" w:rsidRPr="00C9244C">
        <w:rPr>
          <w:rFonts w:ascii="Marianne Light" w:hAnsi="Marianne Light"/>
          <w:sz w:val="18"/>
          <w:szCs w:val="18"/>
        </w:rPr>
        <w:t xml:space="preserve">: </w:t>
      </w:r>
      <w:sdt>
        <w:sdtPr>
          <w:rPr>
            <w:rFonts w:ascii="Marianne Light" w:hAnsi="Marianne Light"/>
            <w:sz w:val="18"/>
            <w:szCs w:val="18"/>
          </w:rPr>
          <w:id w:val="811907144"/>
          <w:placeholder>
            <w:docPart w:val="DefaultPlaceholder_-1854013440"/>
          </w:placeholder>
          <w:showingPlcHdr/>
          <w:text/>
        </w:sdtPr>
        <w:sdtEndPr/>
        <w:sdtContent>
          <w:r w:rsidR="00B1415F" w:rsidRPr="006B057A">
            <w:rPr>
              <w:rStyle w:val="Textedelespacerserv"/>
            </w:rPr>
            <w:t>Cliquez ou appuyez ici pour entrer du texte.</w:t>
          </w:r>
        </w:sdtContent>
      </w:sdt>
    </w:p>
    <w:p w:rsidR="00466579" w:rsidRPr="00C9244C" w:rsidRDefault="00466579" w:rsidP="00466579">
      <w:pPr>
        <w:tabs>
          <w:tab w:val="right" w:leader="dot" w:pos="6237"/>
          <w:tab w:val="right" w:leader="dot" w:pos="10206"/>
        </w:tabs>
        <w:autoSpaceDE w:val="0"/>
        <w:autoSpaceDN w:val="0"/>
        <w:adjustRightInd w:val="0"/>
        <w:spacing w:after="80" w:line="276" w:lineRule="auto"/>
        <w:rPr>
          <w:rFonts w:ascii="Marianne Light" w:hAnsi="Marianne Light"/>
          <w:sz w:val="18"/>
          <w:szCs w:val="18"/>
        </w:rPr>
      </w:pPr>
      <w:r w:rsidRPr="00C9244C">
        <w:rPr>
          <w:rFonts w:ascii="Marianne Light" w:hAnsi="Marianne Light"/>
          <w:b/>
          <w:sz w:val="18"/>
          <w:szCs w:val="18"/>
        </w:rPr>
        <w:t>Nom</w:t>
      </w:r>
      <w:r w:rsidR="0037761E" w:rsidRPr="00C9244C">
        <w:rPr>
          <w:rFonts w:ascii="Marianne Light" w:hAnsi="Marianne Light"/>
          <w:b/>
          <w:sz w:val="18"/>
          <w:szCs w:val="18"/>
        </w:rPr>
        <w:t>, prénom</w:t>
      </w:r>
      <w:r w:rsidRPr="00C9244C">
        <w:rPr>
          <w:rFonts w:ascii="Marianne Light" w:hAnsi="Marianne Light"/>
          <w:b/>
          <w:sz w:val="18"/>
          <w:szCs w:val="18"/>
        </w:rPr>
        <w:t xml:space="preserve"> de l’élève</w:t>
      </w:r>
      <w:r w:rsidR="0037761E" w:rsidRPr="00C9244C">
        <w:rPr>
          <w:rFonts w:ascii="Calibri" w:hAnsi="Calibri" w:cs="Calibri"/>
          <w:b/>
          <w:sz w:val="18"/>
          <w:szCs w:val="18"/>
        </w:rPr>
        <w:t> </w:t>
      </w:r>
      <w:r w:rsidR="0037761E" w:rsidRPr="00C9244C">
        <w:rPr>
          <w:rFonts w:ascii="Marianne Light" w:hAnsi="Marianne Light"/>
          <w:sz w:val="18"/>
          <w:szCs w:val="18"/>
        </w:rPr>
        <w:t>:</w:t>
      </w:r>
      <w:sdt>
        <w:sdtPr>
          <w:rPr>
            <w:rFonts w:ascii="Marianne Light" w:hAnsi="Marianne Light"/>
            <w:b/>
            <w:sz w:val="18"/>
            <w:szCs w:val="18"/>
          </w:rPr>
          <w:id w:val="-873767363"/>
          <w:placeholder>
            <w:docPart w:val="DefaultPlaceholder_-1854013440"/>
          </w:placeholder>
          <w:showingPlcHdr/>
          <w:text/>
        </w:sdtPr>
        <w:sdtEndPr>
          <w:rPr>
            <w:b w:val="0"/>
          </w:rPr>
        </w:sdtEndPr>
        <w:sdtContent>
          <w:r w:rsidR="00B1415F" w:rsidRPr="006B057A">
            <w:rPr>
              <w:rStyle w:val="Textedelespacerserv"/>
              <w:b/>
            </w:rPr>
            <w:t>Cliquez ou appuyez ici pour entrer du texte.</w:t>
          </w:r>
        </w:sdtContent>
      </w:sdt>
    </w:p>
    <w:p w:rsidR="0037761E" w:rsidRPr="00C9244C" w:rsidRDefault="00466579" w:rsidP="00466579">
      <w:pPr>
        <w:tabs>
          <w:tab w:val="left" w:leader="dot" w:pos="5387"/>
          <w:tab w:val="right" w:leader="dot" w:pos="10206"/>
        </w:tabs>
        <w:autoSpaceDE w:val="0"/>
        <w:autoSpaceDN w:val="0"/>
        <w:adjustRightInd w:val="0"/>
        <w:spacing w:after="80" w:line="276" w:lineRule="auto"/>
        <w:rPr>
          <w:rFonts w:ascii="Marianne Light" w:hAnsi="Marianne Light"/>
          <w:sz w:val="18"/>
          <w:szCs w:val="18"/>
        </w:rPr>
      </w:pPr>
      <w:r w:rsidRPr="00C9244C">
        <w:rPr>
          <w:rFonts w:ascii="Marianne Light" w:hAnsi="Marianne Light"/>
          <w:b/>
          <w:sz w:val="18"/>
          <w:szCs w:val="18"/>
        </w:rPr>
        <w:t>Date de naissance</w:t>
      </w:r>
      <w:r w:rsidR="0037761E" w:rsidRPr="00C9244C">
        <w:rPr>
          <w:rFonts w:ascii="Marianne Light" w:hAnsi="Marianne Light"/>
          <w:b/>
          <w:sz w:val="18"/>
          <w:szCs w:val="18"/>
        </w:rPr>
        <w:t xml:space="preserve"> </w:t>
      </w:r>
      <w:r w:rsidRPr="00C9244C">
        <w:rPr>
          <w:rFonts w:ascii="Marianne Light" w:hAnsi="Marianne Light"/>
          <w:sz w:val="18"/>
          <w:szCs w:val="18"/>
        </w:rPr>
        <w:t>:</w:t>
      </w:r>
      <w:r w:rsidR="0037761E" w:rsidRPr="00C9244C">
        <w:rPr>
          <w:rFonts w:ascii="Marianne Light" w:hAnsi="Marianne Light"/>
          <w:sz w:val="18"/>
          <w:szCs w:val="18"/>
        </w:rPr>
        <w:t xml:space="preserve"> </w:t>
      </w:r>
      <w:sdt>
        <w:sdtPr>
          <w:rPr>
            <w:rFonts w:ascii="Marianne Light" w:hAnsi="Marianne Light"/>
            <w:sz w:val="18"/>
            <w:szCs w:val="18"/>
          </w:rPr>
          <w:id w:val="-1539739957"/>
          <w:placeholder>
            <w:docPart w:val="DefaultPlaceholder_-1854013440"/>
          </w:placeholder>
          <w:showingPlcHdr/>
          <w:text/>
        </w:sdtPr>
        <w:sdtEndPr/>
        <w:sdtContent>
          <w:r w:rsidR="00B1415F" w:rsidRPr="005F5E2E">
            <w:rPr>
              <w:rStyle w:val="Textedelespacerserv"/>
            </w:rPr>
            <w:t>Cliquez ou appuyez ici pour entrer du texte.</w:t>
          </w:r>
        </w:sdtContent>
      </w:sdt>
    </w:p>
    <w:p w:rsidR="00466579" w:rsidRDefault="00466579" w:rsidP="00AA47D8">
      <w:pPr>
        <w:tabs>
          <w:tab w:val="left" w:leader="dot" w:pos="5387"/>
          <w:tab w:val="right" w:leader="dot" w:pos="10206"/>
        </w:tabs>
        <w:autoSpaceDE w:val="0"/>
        <w:autoSpaceDN w:val="0"/>
        <w:adjustRightInd w:val="0"/>
        <w:spacing w:after="0" w:line="276" w:lineRule="auto"/>
        <w:rPr>
          <w:rFonts w:ascii="Marianne Light" w:hAnsi="Marianne Light"/>
          <w:b/>
          <w:sz w:val="18"/>
          <w:szCs w:val="18"/>
        </w:rPr>
      </w:pPr>
      <w:r w:rsidRPr="00C9244C">
        <w:rPr>
          <w:rFonts w:ascii="Marianne Light" w:hAnsi="Marianne Light"/>
          <w:b/>
          <w:sz w:val="18"/>
          <w:szCs w:val="18"/>
        </w:rPr>
        <w:t>Classe</w:t>
      </w:r>
      <w:r w:rsidRPr="00C9244C">
        <w:rPr>
          <w:rFonts w:ascii="Calibri" w:hAnsi="Calibri" w:cs="Calibri"/>
          <w:sz w:val="18"/>
          <w:szCs w:val="18"/>
        </w:rPr>
        <w:t> </w:t>
      </w:r>
      <w:r w:rsidRPr="00C9244C">
        <w:rPr>
          <w:rFonts w:ascii="Marianne Light" w:hAnsi="Marianne Light"/>
          <w:b/>
          <w:sz w:val="18"/>
          <w:szCs w:val="18"/>
        </w:rPr>
        <w:t xml:space="preserve">: </w:t>
      </w:r>
      <w:sdt>
        <w:sdtPr>
          <w:rPr>
            <w:rFonts w:ascii="Marianne Light" w:hAnsi="Marianne Light"/>
            <w:sz w:val="18"/>
            <w:szCs w:val="18"/>
          </w:rPr>
          <w:id w:val="-1075669006"/>
          <w:placeholder>
            <w:docPart w:val="DefaultPlaceholder_-1854013440"/>
          </w:placeholder>
          <w:showingPlcHdr/>
          <w:text/>
        </w:sdtPr>
        <w:sdtEndPr/>
        <w:sdtContent>
          <w:r w:rsidR="00B1415F" w:rsidRPr="006B057A">
            <w:rPr>
              <w:rStyle w:val="Textedelespacerserv"/>
            </w:rPr>
            <w:t>Cliquez ou appuyez ici pour entrer du texte.</w:t>
          </w:r>
        </w:sdtContent>
      </w:sdt>
    </w:p>
    <w:p w:rsidR="004C6BCF" w:rsidRPr="00C9244C" w:rsidRDefault="004C6BCF" w:rsidP="00AA47D8">
      <w:pPr>
        <w:tabs>
          <w:tab w:val="left" w:leader="dot" w:pos="5387"/>
          <w:tab w:val="right" w:leader="dot" w:pos="10206"/>
        </w:tabs>
        <w:autoSpaceDE w:val="0"/>
        <w:autoSpaceDN w:val="0"/>
        <w:adjustRightInd w:val="0"/>
        <w:spacing w:after="0" w:line="276" w:lineRule="auto"/>
        <w:rPr>
          <w:rFonts w:ascii="Marianne Light" w:hAnsi="Marianne Light"/>
          <w:sz w:val="18"/>
          <w:szCs w:val="18"/>
        </w:rPr>
      </w:pPr>
    </w:p>
    <w:p w:rsidR="00466579" w:rsidRPr="00C9244C" w:rsidRDefault="00103412" w:rsidP="00AA47D8">
      <w:pPr>
        <w:spacing w:before="120" w:after="120" w:line="276" w:lineRule="auto"/>
        <w:jc w:val="center"/>
        <w:rPr>
          <w:rFonts w:ascii="Marianne Medium" w:hAnsi="Marianne Medium"/>
          <w:sz w:val="18"/>
          <w:szCs w:val="18"/>
        </w:rPr>
      </w:pPr>
      <w:r>
        <w:rPr>
          <w:rFonts w:ascii="Marianne Medium" w:hAnsi="Marianne Medium"/>
          <w:sz w:val="18"/>
          <w:szCs w:val="18"/>
        </w:rPr>
        <w:t>À</w:t>
      </w:r>
      <w:r w:rsidR="00466579" w:rsidRPr="00C9244C">
        <w:rPr>
          <w:rFonts w:ascii="Marianne Medium" w:hAnsi="Marianne Medium"/>
          <w:sz w:val="18"/>
          <w:szCs w:val="18"/>
        </w:rPr>
        <w:t xml:space="preserve"> REMPLIR PAR LE MEDECIN</w:t>
      </w:r>
    </w:p>
    <w:p w:rsidR="007D14C1" w:rsidRDefault="00466579" w:rsidP="00466579">
      <w:pPr>
        <w:autoSpaceDE w:val="0"/>
        <w:autoSpaceDN w:val="0"/>
        <w:adjustRightInd w:val="0"/>
        <w:spacing w:after="80" w:line="276" w:lineRule="auto"/>
        <w:rPr>
          <w:rFonts w:ascii="Marianne Light" w:hAnsi="Marianne Light"/>
          <w:b/>
          <w:sz w:val="18"/>
          <w:szCs w:val="18"/>
        </w:rPr>
      </w:pPr>
      <w:r w:rsidRPr="00C9244C">
        <w:rPr>
          <w:rFonts w:ascii="Marianne Light" w:hAnsi="Marianne Light"/>
          <w:b/>
          <w:sz w:val="18"/>
          <w:szCs w:val="18"/>
        </w:rPr>
        <w:t xml:space="preserve">1 – Nature de la pathologie et/ou du handicap (à détailler) </w:t>
      </w:r>
    </w:p>
    <w:p w:rsidR="007D14C1" w:rsidRPr="00C9244C" w:rsidRDefault="00466579" w:rsidP="00466579">
      <w:pPr>
        <w:autoSpaceDE w:val="0"/>
        <w:autoSpaceDN w:val="0"/>
        <w:adjustRightInd w:val="0"/>
        <w:spacing w:after="80" w:line="276" w:lineRule="auto"/>
        <w:rPr>
          <w:rFonts w:ascii="Marianne Light" w:hAnsi="Marianne Light"/>
          <w:sz w:val="18"/>
          <w:szCs w:val="18"/>
        </w:rPr>
      </w:pPr>
      <w:r w:rsidRPr="00C9244C">
        <w:rPr>
          <w:rFonts w:ascii="Marianne Light" w:hAnsi="Marianne Light"/>
          <w:sz w:val="18"/>
          <w:szCs w:val="18"/>
        </w:rPr>
        <w:t xml:space="preserve"> </w:t>
      </w:r>
      <w:sdt>
        <w:sdtPr>
          <w:rPr>
            <w:rFonts w:ascii="Marianne Light" w:hAnsi="Marianne Light"/>
            <w:sz w:val="18"/>
            <w:szCs w:val="18"/>
          </w:rPr>
          <w:id w:val="-1425029618"/>
          <w:placeholder>
            <w:docPart w:val="DefaultPlaceholder_-1854013440"/>
          </w:placeholder>
          <w:showingPlcHdr/>
          <w:text/>
        </w:sdtPr>
        <w:sdtEndPr/>
        <w:sdtContent>
          <w:r w:rsidR="007D14C1" w:rsidRPr="005F5E2E">
            <w:rPr>
              <w:rStyle w:val="Textedelespacerserv"/>
            </w:rPr>
            <w:t>Cliquez ou appuyez ici pour entrer du texte.</w:t>
          </w:r>
        </w:sdtContent>
      </w:sdt>
    </w:p>
    <w:p w:rsidR="0037761E" w:rsidRPr="00E92B1C" w:rsidRDefault="0037761E" w:rsidP="00E92B1C">
      <w:pPr>
        <w:autoSpaceDE w:val="0"/>
        <w:autoSpaceDN w:val="0"/>
        <w:adjustRightInd w:val="0"/>
        <w:spacing w:after="0" w:line="276" w:lineRule="auto"/>
        <w:rPr>
          <w:rFonts w:ascii="Marianne Light" w:hAnsi="Marianne Light"/>
          <w:sz w:val="12"/>
          <w:szCs w:val="12"/>
        </w:rPr>
      </w:pPr>
    </w:p>
    <w:p w:rsidR="00466579" w:rsidRDefault="00466579" w:rsidP="00466579">
      <w:pPr>
        <w:spacing w:after="80" w:line="276" w:lineRule="auto"/>
        <w:rPr>
          <w:rFonts w:ascii="Marianne Light" w:hAnsi="Marianne Light"/>
          <w:b/>
          <w:sz w:val="18"/>
          <w:szCs w:val="18"/>
        </w:rPr>
      </w:pPr>
      <w:r w:rsidRPr="00C9244C">
        <w:rPr>
          <w:rFonts w:ascii="Marianne Light" w:hAnsi="Marianne Light"/>
          <w:b/>
          <w:sz w:val="18"/>
          <w:szCs w:val="18"/>
        </w:rPr>
        <w:t>2 – Nécessité de proximité des soins et/ou rythme des soins</w:t>
      </w:r>
      <w:r w:rsidRPr="00C9244C">
        <w:rPr>
          <w:rFonts w:ascii="Calibri" w:hAnsi="Calibri" w:cs="Calibri"/>
          <w:sz w:val="18"/>
          <w:szCs w:val="18"/>
        </w:rPr>
        <w:t> </w:t>
      </w:r>
      <w:r w:rsidR="00AA47D8">
        <w:rPr>
          <w:rFonts w:ascii="Marianne Light" w:hAnsi="Marianne Light"/>
          <w:b/>
          <w:sz w:val="18"/>
          <w:szCs w:val="18"/>
        </w:rPr>
        <w:t>(à détailler)</w:t>
      </w:r>
    </w:p>
    <w:sdt>
      <w:sdtPr>
        <w:rPr>
          <w:rFonts w:ascii="Marianne Light" w:hAnsi="Marianne Light"/>
          <w:sz w:val="18"/>
          <w:szCs w:val="18"/>
        </w:rPr>
        <w:id w:val="1609233727"/>
        <w:placeholder>
          <w:docPart w:val="DefaultPlaceholder_-1854013440"/>
        </w:placeholder>
        <w:showingPlcHdr/>
        <w:text/>
      </w:sdtPr>
      <w:sdtEndPr>
        <w:rPr>
          <w:b/>
        </w:rPr>
      </w:sdtEndPr>
      <w:sdtContent>
        <w:p w:rsidR="007D14C1" w:rsidRDefault="007D14C1" w:rsidP="00466579">
          <w:pPr>
            <w:spacing w:after="80" w:line="276" w:lineRule="auto"/>
            <w:rPr>
              <w:rFonts w:ascii="Marianne Light" w:hAnsi="Marianne Light"/>
              <w:b/>
              <w:sz w:val="18"/>
              <w:szCs w:val="18"/>
            </w:rPr>
          </w:pPr>
          <w:r w:rsidRPr="006B057A">
            <w:rPr>
              <w:rStyle w:val="Textedelespacerserv"/>
            </w:rPr>
            <w:t>Cliquez ou appuyez ici pour entrer du texte.</w:t>
          </w:r>
        </w:p>
      </w:sdtContent>
    </w:sdt>
    <w:p w:rsidR="00DD1AD0" w:rsidRPr="00E92B1C" w:rsidRDefault="00DD1AD0" w:rsidP="00E92B1C">
      <w:pPr>
        <w:spacing w:after="0" w:line="276" w:lineRule="auto"/>
        <w:rPr>
          <w:rFonts w:ascii="Marianne Light" w:hAnsi="Marianne Light"/>
          <w:b/>
          <w:sz w:val="12"/>
          <w:szCs w:val="12"/>
        </w:rPr>
      </w:pPr>
    </w:p>
    <w:p w:rsidR="00DD1AD0" w:rsidRPr="0037761E" w:rsidRDefault="00DD1AD0" w:rsidP="00DD1AD0">
      <w:pPr>
        <w:rPr>
          <w:sz w:val="20"/>
          <w:szCs w:val="20"/>
        </w:rPr>
      </w:pPr>
      <w:r w:rsidRPr="00C9244C">
        <w:rPr>
          <w:rFonts w:ascii="Marianne Light" w:hAnsi="Marianne Light"/>
          <w:b/>
          <w:bCs/>
          <w:sz w:val="18"/>
          <w:szCs w:val="18"/>
        </w:rPr>
        <w:t xml:space="preserve">3 </w:t>
      </w:r>
      <w:r w:rsidRPr="00C9244C">
        <w:rPr>
          <w:rFonts w:ascii="Marianne Light" w:hAnsi="Marianne Light"/>
          <w:b/>
          <w:sz w:val="18"/>
          <w:szCs w:val="18"/>
        </w:rPr>
        <w:t>–</w:t>
      </w:r>
      <w:r w:rsidRPr="00C9244C">
        <w:rPr>
          <w:rFonts w:ascii="Marianne Light" w:hAnsi="Marianne Light"/>
          <w:b/>
          <w:bCs/>
          <w:sz w:val="18"/>
          <w:szCs w:val="18"/>
        </w:rPr>
        <w:t xml:space="preserve"> Contre-indications à (un ou plusieurs choix possibles) :</w:t>
      </w:r>
    </w:p>
    <w:tbl>
      <w:tblPr>
        <w:tblStyle w:val="Grilledutableau"/>
        <w:tblW w:w="1034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820"/>
        <w:gridCol w:w="425"/>
        <w:gridCol w:w="4678"/>
      </w:tblGrid>
      <w:tr w:rsidR="004C6BCF" w:rsidRPr="00C9244C" w:rsidTr="00AC4A8F">
        <w:trPr>
          <w:trHeight w:val="227"/>
        </w:trPr>
        <w:tc>
          <w:tcPr>
            <w:tcW w:w="5246" w:type="dxa"/>
            <w:gridSpan w:val="2"/>
            <w:vAlign w:val="center"/>
          </w:tcPr>
          <w:p w:rsidR="004C6BCF" w:rsidRPr="00C9244C" w:rsidRDefault="004C6BCF" w:rsidP="001D0612">
            <w:pPr>
              <w:spacing w:line="360" w:lineRule="auto"/>
              <w:rPr>
                <w:rFonts w:ascii="Marianne Light" w:hAnsi="Marianne Light"/>
                <w:b/>
                <w:bCs/>
                <w:sz w:val="18"/>
                <w:szCs w:val="18"/>
              </w:rPr>
            </w:pPr>
            <w:r w:rsidRPr="00C9244C">
              <w:rPr>
                <w:rFonts w:ascii="Marianne Light" w:hAnsi="Marianne Light"/>
                <w:b/>
                <w:bCs/>
                <w:sz w:val="18"/>
                <w:szCs w:val="18"/>
                <w:u w:val="single"/>
              </w:rPr>
              <w:t>TYPE DE SITUATION</w:t>
            </w:r>
          </w:p>
        </w:tc>
        <w:tc>
          <w:tcPr>
            <w:tcW w:w="5103" w:type="dxa"/>
            <w:gridSpan w:val="2"/>
            <w:vAlign w:val="center"/>
          </w:tcPr>
          <w:p w:rsidR="004C6BCF" w:rsidRPr="00C9244C" w:rsidRDefault="004C6BCF" w:rsidP="001D0612">
            <w:pPr>
              <w:spacing w:line="360" w:lineRule="auto"/>
              <w:rPr>
                <w:rFonts w:ascii="Marianne Light" w:hAnsi="Marianne Light"/>
                <w:b/>
                <w:bCs/>
                <w:sz w:val="18"/>
                <w:szCs w:val="18"/>
                <w:u w:val="single"/>
              </w:rPr>
            </w:pPr>
            <w:r w:rsidRPr="00C9244C">
              <w:rPr>
                <w:rFonts w:ascii="Marianne Light" w:hAnsi="Marianne Light"/>
                <w:b/>
                <w:bCs/>
                <w:sz w:val="18"/>
                <w:szCs w:val="18"/>
                <w:u w:val="single"/>
              </w:rPr>
              <w:t>CONDITIONS ENVIRONNEMENTALES</w:t>
            </w:r>
          </w:p>
        </w:tc>
      </w:tr>
      <w:tr w:rsidR="004C6BCF" w:rsidRPr="00C9244C" w:rsidTr="00AC4A8F">
        <w:trPr>
          <w:trHeight w:val="20"/>
        </w:trPr>
        <w:tc>
          <w:tcPr>
            <w:tcW w:w="426" w:type="dxa"/>
          </w:tcPr>
          <w:sdt>
            <w:sdtPr>
              <w:rPr>
                <w:rFonts w:ascii="Marianne Light" w:hAnsi="Marianne Light"/>
                <w:b/>
                <w:bCs/>
                <w:sz w:val="18"/>
                <w:szCs w:val="18"/>
              </w:rPr>
              <w:id w:val="1331481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C6BCF" w:rsidRPr="00C9244C" w:rsidRDefault="00B1415F" w:rsidP="004C6BCF">
                <w:pPr>
                  <w:spacing w:after="80"/>
                  <w:rPr>
                    <w:rFonts w:ascii="Marianne Light" w:hAnsi="Marianne Light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4820" w:type="dxa"/>
            <w:vAlign w:val="center"/>
          </w:tcPr>
          <w:p w:rsidR="004C6BCF" w:rsidRPr="00C9244C" w:rsidRDefault="004C6BCF" w:rsidP="00B1415F">
            <w:pPr>
              <w:rPr>
                <w:rFonts w:ascii="Marianne Light" w:hAnsi="Marianne Light"/>
                <w:bCs/>
                <w:sz w:val="18"/>
                <w:szCs w:val="18"/>
              </w:rPr>
            </w:pPr>
            <w:r w:rsidRPr="00C9244C">
              <w:rPr>
                <w:rFonts w:ascii="Marianne Light" w:hAnsi="Marianne Light"/>
                <w:bCs/>
                <w:sz w:val="18"/>
                <w:szCs w:val="18"/>
              </w:rPr>
              <w:t>Station debout pénible</w:t>
            </w:r>
          </w:p>
        </w:tc>
        <w:tc>
          <w:tcPr>
            <w:tcW w:w="425" w:type="dxa"/>
          </w:tcPr>
          <w:sdt>
            <w:sdtPr>
              <w:rPr>
                <w:rFonts w:ascii="Marianne Light" w:hAnsi="Marianne Light"/>
                <w:b/>
                <w:bCs/>
                <w:sz w:val="18"/>
                <w:szCs w:val="18"/>
              </w:rPr>
              <w:id w:val="2032134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C6BCF" w:rsidRPr="00C9244C" w:rsidRDefault="00B1415F" w:rsidP="00B1415F">
                <w:pPr>
                  <w:rPr>
                    <w:rFonts w:ascii="Marianne Light" w:hAnsi="Marianne Light"/>
                    <w:b/>
                    <w:bCs/>
                    <w:sz w:val="18"/>
                    <w:szCs w:val="18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4678" w:type="dxa"/>
          </w:tcPr>
          <w:p w:rsidR="004C6BCF" w:rsidRPr="00C9244C" w:rsidRDefault="004C6BCF" w:rsidP="00B1415F">
            <w:pPr>
              <w:rPr>
                <w:rFonts w:ascii="Marianne Light" w:hAnsi="Marianne Light"/>
                <w:bCs/>
                <w:sz w:val="18"/>
                <w:szCs w:val="18"/>
              </w:rPr>
            </w:pPr>
            <w:r w:rsidRPr="00C9244C">
              <w:rPr>
                <w:rFonts w:ascii="Marianne Light" w:hAnsi="Marianne Light"/>
                <w:bCs/>
                <w:sz w:val="18"/>
                <w:szCs w:val="18"/>
              </w:rPr>
              <w:t>Activité en hauteur</w:t>
            </w:r>
          </w:p>
        </w:tc>
      </w:tr>
      <w:tr w:rsidR="004C6BCF" w:rsidRPr="00C9244C" w:rsidTr="00AC4A8F">
        <w:trPr>
          <w:trHeight w:val="20"/>
        </w:trPr>
        <w:tc>
          <w:tcPr>
            <w:tcW w:w="426" w:type="dxa"/>
          </w:tcPr>
          <w:sdt>
            <w:sdtPr>
              <w:rPr>
                <w:rFonts w:ascii="Marianne Light" w:hAnsi="Marianne Light"/>
                <w:b/>
                <w:bCs/>
                <w:sz w:val="18"/>
                <w:szCs w:val="18"/>
              </w:rPr>
              <w:id w:val="-11370226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C6BCF" w:rsidRPr="00C9244C" w:rsidRDefault="00B1415F" w:rsidP="004C6BCF">
                <w:pPr>
                  <w:spacing w:after="80"/>
                  <w:rPr>
                    <w:rFonts w:ascii="Marianne Light" w:hAnsi="Marianne Light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4820" w:type="dxa"/>
            <w:vAlign w:val="center"/>
          </w:tcPr>
          <w:p w:rsidR="004C6BCF" w:rsidRPr="00C9244C" w:rsidRDefault="004C6BCF" w:rsidP="00B1415F">
            <w:pPr>
              <w:rPr>
                <w:rFonts w:ascii="Marianne Light" w:hAnsi="Marianne Light"/>
                <w:bCs/>
                <w:sz w:val="18"/>
                <w:szCs w:val="18"/>
              </w:rPr>
            </w:pPr>
            <w:r w:rsidRPr="00C9244C">
              <w:rPr>
                <w:rFonts w:ascii="Marianne Light" w:hAnsi="Marianne Light"/>
                <w:bCs/>
                <w:sz w:val="18"/>
                <w:szCs w:val="18"/>
              </w:rPr>
              <w:t>Trouble de la communication</w:t>
            </w:r>
          </w:p>
        </w:tc>
        <w:tc>
          <w:tcPr>
            <w:tcW w:w="425" w:type="dxa"/>
          </w:tcPr>
          <w:sdt>
            <w:sdtPr>
              <w:rPr>
                <w:rFonts w:ascii="Marianne Light" w:hAnsi="Marianne Light"/>
                <w:b/>
                <w:bCs/>
                <w:sz w:val="18"/>
                <w:szCs w:val="18"/>
              </w:rPr>
              <w:id w:val="-810173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C6BCF" w:rsidRPr="00C9244C" w:rsidRDefault="00B1415F" w:rsidP="00B1415F">
                <w:pPr>
                  <w:rPr>
                    <w:rFonts w:ascii="Marianne Light" w:hAnsi="Marianne Light"/>
                    <w:b/>
                    <w:bCs/>
                    <w:sz w:val="18"/>
                    <w:szCs w:val="18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4678" w:type="dxa"/>
          </w:tcPr>
          <w:p w:rsidR="004C6BCF" w:rsidRPr="00C9244C" w:rsidRDefault="004C6BCF" w:rsidP="00B1415F">
            <w:pPr>
              <w:rPr>
                <w:rFonts w:ascii="Marianne Light" w:hAnsi="Marianne Light"/>
                <w:bCs/>
                <w:sz w:val="18"/>
                <w:szCs w:val="18"/>
              </w:rPr>
            </w:pPr>
            <w:r w:rsidRPr="00C9244C">
              <w:rPr>
                <w:rFonts w:ascii="Marianne Light" w:hAnsi="Marianne Light"/>
                <w:bCs/>
                <w:sz w:val="18"/>
                <w:szCs w:val="18"/>
              </w:rPr>
              <w:t>Présence d’allergènes respiratoires</w:t>
            </w:r>
          </w:p>
        </w:tc>
      </w:tr>
      <w:tr w:rsidR="004C6BCF" w:rsidRPr="00C9244C" w:rsidTr="00AC4A8F">
        <w:trPr>
          <w:trHeight w:val="20"/>
        </w:trPr>
        <w:tc>
          <w:tcPr>
            <w:tcW w:w="426" w:type="dxa"/>
          </w:tcPr>
          <w:sdt>
            <w:sdtPr>
              <w:rPr>
                <w:rFonts w:ascii="Marianne Light" w:hAnsi="Marianne Light"/>
                <w:b/>
                <w:bCs/>
                <w:sz w:val="18"/>
                <w:szCs w:val="18"/>
              </w:rPr>
              <w:id w:val="369263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C6BCF" w:rsidRPr="00C9244C" w:rsidRDefault="00B1415F" w:rsidP="004C6BCF">
                <w:pPr>
                  <w:spacing w:after="80"/>
                  <w:rPr>
                    <w:rFonts w:ascii="Marianne Light" w:hAnsi="Marianne Light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4820" w:type="dxa"/>
            <w:vAlign w:val="center"/>
          </w:tcPr>
          <w:p w:rsidR="004C6BCF" w:rsidRPr="00C9244C" w:rsidRDefault="004C6BCF" w:rsidP="00B1415F">
            <w:pPr>
              <w:rPr>
                <w:rFonts w:ascii="Marianne Light" w:hAnsi="Marianne Light"/>
                <w:bCs/>
                <w:sz w:val="18"/>
                <w:szCs w:val="18"/>
              </w:rPr>
            </w:pPr>
            <w:r w:rsidRPr="00C9244C">
              <w:rPr>
                <w:rFonts w:ascii="Marianne Light" w:hAnsi="Marianne Light"/>
                <w:bCs/>
                <w:sz w:val="18"/>
                <w:szCs w:val="18"/>
              </w:rPr>
              <w:t>Conduite d’engins</w:t>
            </w:r>
          </w:p>
        </w:tc>
        <w:tc>
          <w:tcPr>
            <w:tcW w:w="425" w:type="dxa"/>
          </w:tcPr>
          <w:sdt>
            <w:sdtPr>
              <w:rPr>
                <w:rFonts w:ascii="Marianne Light" w:hAnsi="Marianne Light"/>
                <w:b/>
                <w:bCs/>
                <w:sz w:val="18"/>
                <w:szCs w:val="18"/>
              </w:rPr>
              <w:id w:val="2103288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C6BCF" w:rsidRPr="00C9244C" w:rsidRDefault="00B1415F" w:rsidP="00B1415F">
                <w:pPr>
                  <w:rPr>
                    <w:rFonts w:ascii="Marianne Light" w:hAnsi="Marianne Light"/>
                    <w:b/>
                    <w:bCs/>
                    <w:sz w:val="18"/>
                    <w:szCs w:val="18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4678" w:type="dxa"/>
          </w:tcPr>
          <w:p w:rsidR="004C6BCF" w:rsidRPr="00C9244C" w:rsidRDefault="004C6BCF" w:rsidP="00B1415F">
            <w:pPr>
              <w:rPr>
                <w:rFonts w:ascii="Marianne Light" w:hAnsi="Marianne Light"/>
                <w:bCs/>
                <w:sz w:val="18"/>
                <w:szCs w:val="18"/>
              </w:rPr>
            </w:pPr>
            <w:r w:rsidRPr="00C9244C">
              <w:rPr>
                <w:rFonts w:ascii="Marianne Light" w:hAnsi="Marianne Light"/>
                <w:bCs/>
                <w:sz w:val="18"/>
                <w:szCs w:val="18"/>
              </w:rPr>
              <w:t>Présence d’allergènes de contact</w:t>
            </w:r>
          </w:p>
        </w:tc>
      </w:tr>
      <w:tr w:rsidR="004C6BCF" w:rsidRPr="00C9244C" w:rsidTr="00AC4A8F">
        <w:trPr>
          <w:trHeight w:val="20"/>
        </w:trPr>
        <w:tc>
          <w:tcPr>
            <w:tcW w:w="426" w:type="dxa"/>
          </w:tcPr>
          <w:sdt>
            <w:sdtPr>
              <w:rPr>
                <w:rFonts w:ascii="Marianne Light" w:hAnsi="Marianne Light"/>
                <w:b/>
                <w:bCs/>
                <w:sz w:val="18"/>
                <w:szCs w:val="18"/>
              </w:rPr>
              <w:id w:val="-10460612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C6BCF" w:rsidRPr="00C9244C" w:rsidRDefault="00B1415F" w:rsidP="004C6BCF">
                <w:pPr>
                  <w:spacing w:after="80"/>
                  <w:rPr>
                    <w:rFonts w:ascii="Marianne Light" w:hAnsi="Marianne Light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4820" w:type="dxa"/>
            <w:vAlign w:val="center"/>
          </w:tcPr>
          <w:p w:rsidR="004C6BCF" w:rsidRPr="00C9244C" w:rsidRDefault="004C6BCF" w:rsidP="00B1415F">
            <w:pPr>
              <w:rPr>
                <w:rFonts w:ascii="Marianne Light" w:hAnsi="Marianne Light"/>
                <w:bCs/>
                <w:sz w:val="18"/>
                <w:szCs w:val="18"/>
              </w:rPr>
            </w:pPr>
            <w:r w:rsidRPr="00C9244C">
              <w:rPr>
                <w:rFonts w:ascii="Marianne Light" w:hAnsi="Marianne Light"/>
                <w:bCs/>
                <w:sz w:val="18"/>
                <w:szCs w:val="18"/>
              </w:rPr>
              <w:t>Effort prolongé</w:t>
            </w:r>
          </w:p>
        </w:tc>
        <w:tc>
          <w:tcPr>
            <w:tcW w:w="425" w:type="dxa"/>
          </w:tcPr>
          <w:sdt>
            <w:sdtPr>
              <w:rPr>
                <w:rFonts w:ascii="Marianne Light" w:hAnsi="Marianne Light"/>
                <w:b/>
                <w:bCs/>
                <w:sz w:val="18"/>
                <w:szCs w:val="18"/>
              </w:rPr>
              <w:id w:val="-737476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C6BCF" w:rsidRPr="00C9244C" w:rsidRDefault="00B1415F" w:rsidP="00B1415F">
                <w:pPr>
                  <w:rPr>
                    <w:rFonts w:ascii="Marianne Light" w:hAnsi="Marianne Light"/>
                    <w:b/>
                    <w:bCs/>
                    <w:sz w:val="18"/>
                    <w:szCs w:val="18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4678" w:type="dxa"/>
          </w:tcPr>
          <w:p w:rsidR="00AC4A8F" w:rsidRPr="00C9244C" w:rsidRDefault="004C6BCF" w:rsidP="00B1415F">
            <w:pPr>
              <w:rPr>
                <w:rFonts w:ascii="Marianne Light" w:hAnsi="Marianne Light"/>
                <w:bCs/>
                <w:sz w:val="18"/>
                <w:szCs w:val="18"/>
              </w:rPr>
            </w:pPr>
            <w:r w:rsidRPr="00C9244C">
              <w:rPr>
                <w:rFonts w:ascii="Marianne Light" w:hAnsi="Marianne Light"/>
                <w:bCs/>
                <w:sz w:val="18"/>
                <w:szCs w:val="18"/>
              </w:rPr>
              <w:t>Milieu humide</w:t>
            </w:r>
          </w:p>
        </w:tc>
      </w:tr>
      <w:tr w:rsidR="004C6BCF" w:rsidRPr="00C9244C" w:rsidTr="00AC4A8F">
        <w:trPr>
          <w:trHeight w:val="20"/>
        </w:trPr>
        <w:tc>
          <w:tcPr>
            <w:tcW w:w="426" w:type="dxa"/>
          </w:tcPr>
          <w:sdt>
            <w:sdtPr>
              <w:rPr>
                <w:rFonts w:ascii="Marianne Light" w:hAnsi="Marianne Light"/>
                <w:b/>
                <w:bCs/>
                <w:sz w:val="18"/>
                <w:szCs w:val="18"/>
              </w:rPr>
              <w:id w:val="-833839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C6BCF" w:rsidRPr="00C9244C" w:rsidRDefault="00B1415F" w:rsidP="004C6BCF">
                <w:pPr>
                  <w:spacing w:after="80"/>
                  <w:rPr>
                    <w:rFonts w:ascii="Marianne Light" w:hAnsi="Marianne Light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4820" w:type="dxa"/>
            <w:vAlign w:val="center"/>
          </w:tcPr>
          <w:p w:rsidR="004C6BCF" w:rsidRPr="00C9244C" w:rsidRDefault="004C6BCF" w:rsidP="00B1415F">
            <w:pPr>
              <w:rPr>
                <w:rFonts w:ascii="Marianne Light" w:hAnsi="Marianne Light"/>
                <w:bCs/>
                <w:sz w:val="18"/>
                <w:szCs w:val="18"/>
              </w:rPr>
            </w:pPr>
            <w:r w:rsidRPr="00C9244C">
              <w:rPr>
                <w:rFonts w:ascii="Marianne Light" w:hAnsi="Marianne Light"/>
                <w:bCs/>
                <w:sz w:val="18"/>
                <w:szCs w:val="18"/>
              </w:rPr>
              <w:t>Gestion des situations à risque</w:t>
            </w:r>
          </w:p>
        </w:tc>
        <w:tc>
          <w:tcPr>
            <w:tcW w:w="425" w:type="dxa"/>
          </w:tcPr>
          <w:sdt>
            <w:sdtPr>
              <w:rPr>
                <w:rFonts w:ascii="Marianne Light" w:hAnsi="Marianne Light"/>
                <w:b/>
                <w:bCs/>
                <w:sz w:val="18"/>
                <w:szCs w:val="18"/>
              </w:rPr>
              <w:id w:val="1467557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C6BCF" w:rsidRPr="00C9244C" w:rsidRDefault="00B1415F" w:rsidP="00B1415F">
                <w:pPr>
                  <w:rPr>
                    <w:rFonts w:ascii="Marianne Light" w:hAnsi="Marianne Light"/>
                    <w:b/>
                    <w:bCs/>
                    <w:sz w:val="18"/>
                    <w:szCs w:val="18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4678" w:type="dxa"/>
          </w:tcPr>
          <w:p w:rsidR="004C6BCF" w:rsidRPr="00C9244C" w:rsidRDefault="00AC4A8F" w:rsidP="00B1415F">
            <w:pPr>
              <w:rPr>
                <w:rFonts w:ascii="Marianne Light" w:hAnsi="Marianne Light"/>
                <w:bCs/>
                <w:sz w:val="18"/>
                <w:szCs w:val="18"/>
              </w:rPr>
            </w:pPr>
            <w:r>
              <w:rPr>
                <w:rFonts w:ascii="Marianne Light" w:hAnsi="Marianne Light"/>
                <w:bCs/>
                <w:sz w:val="18"/>
                <w:szCs w:val="18"/>
              </w:rPr>
              <w:t>Ambiance bruyante</w:t>
            </w:r>
          </w:p>
        </w:tc>
      </w:tr>
      <w:tr w:rsidR="004C6BCF" w:rsidRPr="00C9244C" w:rsidTr="00AC4A8F">
        <w:trPr>
          <w:trHeight w:val="20"/>
        </w:trPr>
        <w:tc>
          <w:tcPr>
            <w:tcW w:w="426" w:type="dxa"/>
          </w:tcPr>
          <w:sdt>
            <w:sdtPr>
              <w:rPr>
                <w:rFonts w:ascii="Marianne Light" w:hAnsi="Marianne Light"/>
                <w:b/>
                <w:bCs/>
                <w:sz w:val="18"/>
                <w:szCs w:val="18"/>
              </w:rPr>
              <w:id w:val="294881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C6BCF" w:rsidRPr="00C9244C" w:rsidRDefault="00B1415F" w:rsidP="004C6BCF">
                <w:pPr>
                  <w:spacing w:after="80"/>
                  <w:rPr>
                    <w:rFonts w:ascii="Marianne Light" w:hAnsi="Marianne Light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4820" w:type="dxa"/>
            <w:vAlign w:val="center"/>
          </w:tcPr>
          <w:p w:rsidR="004C6BCF" w:rsidRPr="00C9244C" w:rsidRDefault="004C6BCF" w:rsidP="00B1415F">
            <w:pPr>
              <w:rPr>
                <w:rFonts w:ascii="Marianne Light" w:hAnsi="Marianne Light"/>
                <w:bCs/>
                <w:sz w:val="18"/>
                <w:szCs w:val="18"/>
              </w:rPr>
            </w:pPr>
            <w:r w:rsidRPr="00C9244C">
              <w:rPr>
                <w:rFonts w:ascii="Marianne Light" w:hAnsi="Marianne Light"/>
                <w:bCs/>
                <w:sz w:val="18"/>
                <w:szCs w:val="18"/>
              </w:rPr>
              <w:t>Port de charge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 w:rsidR="004C6BCF" w:rsidRPr="00C9244C" w:rsidRDefault="00AC4A8F" w:rsidP="00B1415F">
            <w:pPr>
              <w:rPr>
                <w:rFonts w:ascii="Marianne Light" w:hAnsi="Marianne Light"/>
                <w:bCs/>
                <w:sz w:val="18"/>
                <w:szCs w:val="18"/>
              </w:rPr>
            </w:pPr>
            <w:r w:rsidRPr="00C9244C">
              <w:rPr>
                <w:rFonts w:ascii="Marianne Light" w:hAnsi="Marianne Light"/>
                <w:bCs/>
                <w:sz w:val="18"/>
                <w:szCs w:val="18"/>
              </w:rPr>
              <w:t>Autre (à préciser)</w:t>
            </w:r>
            <w:r w:rsidRPr="00C9244C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  <w:r w:rsidRPr="00C9244C">
              <w:rPr>
                <w:rFonts w:ascii="Marianne Light" w:hAnsi="Marianne Light"/>
                <w:bCs/>
                <w:sz w:val="18"/>
                <w:szCs w:val="18"/>
              </w:rPr>
              <w:t>:</w:t>
            </w:r>
            <w:r>
              <w:rPr>
                <w:rFonts w:ascii="Marianne Light" w:hAnsi="Marianne Light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Marianne Light" w:hAnsi="Marianne Light"/>
                  <w:bCs/>
                  <w:sz w:val="18"/>
                  <w:szCs w:val="18"/>
                </w:rPr>
                <w:id w:val="71678542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1415F" w:rsidRPr="005F5E2E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4C6BCF" w:rsidRPr="00C9244C" w:rsidTr="00AC4A8F">
        <w:trPr>
          <w:trHeight w:val="20"/>
        </w:trPr>
        <w:tc>
          <w:tcPr>
            <w:tcW w:w="426" w:type="dxa"/>
          </w:tcPr>
          <w:sdt>
            <w:sdtPr>
              <w:rPr>
                <w:rFonts w:ascii="Marianne Light" w:hAnsi="Marianne Light"/>
                <w:b/>
                <w:bCs/>
                <w:sz w:val="18"/>
                <w:szCs w:val="18"/>
              </w:rPr>
              <w:id w:val="-810103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C6BCF" w:rsidRPr="00C9244C" w:rsidRDefault="00B1415F" w:rsidP="004C6BCF">
                <w:pPr>
                  <w:spacing w:after="80"/>
                  <w:rPr>
                    <w:rFonts w:ascii="Marianne Light" w:hAnsi="Marianne Light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4820" w:type="dxa"/>
            <w:vAlign w:val="center"/>
          </w:tcPr>
          <w:p w:rsidR="004C6BCF" w:rsidRPr="00C9244C" w:rsidRDefault="004C6BCF" w:rsidP="00B1415F">
            <w:pPr>
              <w:rPr>
                <w:rFonts w:ascii="Marianne Light" w:hAnsi="Marianne Light"/>
                <w:bCs/>
                <w:sz w:val="18"/>
                <w:szCs w:val="18"/>
              </w:rPr>
            </w:pPr>
            <w:r w:rsidRPr="00C9244C">
              <w:rPr>
                <w:rFonts w:ascii="Marianne Light" w:hAnsi="Marianne Light"/>
                <w:bCs/>
                <w:sz w:val="18"/>
                <w:szCs w:val="18"/>
              </w:rPr>
              <w:t>Déplacement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4C6BCF" w:rsidRPr="00C9244C" w:rsidRDefault="004C6BCF" w:rsidP="00B1415F">
            <w:pPr>
              <w:rPr>
                <w:rFonts w:ascii="Marianne Light" w:hAnsi="Marianne Light"/>
                <w:b/>
                <w:bCs/>
                <w:sz w:val="18"/>
                <w:szCs w:val="18"/>
                <w:u w:val="single"/>
              </w:rPr>
            </w:pPr>
          </w:p>
        </w:tc>
      </w:tr>
      <w:tr w:rsidR="004C6BCF" w:rsidRPr="00C9244C" w:rsidTr="00AC4A8F">
        <w:trPr>
          <w:trHeight w:val="20"/>
        </w:trPr>
        <w:tc>
          <w:tcPr>
            <w:tcW w:w="426" w:type="dxa"/>
          </w:tcPr>
          <w:sdt>
            <w:sdtPr>
              <w:rPr>
                <w:rFonts w:ascii="Marianne Light" w:hAnsi="Marianne Light"/>
                <w:b/>
                <w:bCs/>
                <w:sz w:val="18"/>
                <w:szCs w:val="18"/>
              </w:rPr>
              <w:id w:val="-940830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C6BCF" w:rsidRPr="00C9244C" w:rsidRDefault="00B1415F" w:rsidP="004C6BCF">
                <w:pPr>
                  <w:spacing w:after="80"/>
                  <w:rPr>
                    <w:rFonts w:ascii="Marianne Light" w:hAnsi="Marianne Light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4820" w:type="dxa"/>
            <w:vAlign w:val="center"/>
          </w:tcPr>
          <w:p w:rsidR="00670AA7" w:rsidRPr="00FB4070" w:rsidRDefault="004C6BCF" w:rsidP="00B1415F">
            <w:pPr>
              <w:rPr>
                <w:rFonts w:ascii="Marianne Light" w:hAnsi="Marianne Light"/>
                <w:bCs/>
                <w:sz w:val="18"/>
                <w:szCs w:val="18"/>
              </w:rPr>
            </w:pPr>
            <w:r w:rsidRPr="00FB4070">
              <w:rPr>
                <w:rFonts w:ascii="Marianne Light" w:hAnsi="Marianne Light"/>
                <w:bCs/>
                <w:sz w:val="18"/>
                <w:szCs w:val="18"/>
              </w:rPr>
              <w:t>Préhension</w:t>
            </w:r>
            <w:r w:rsidR="00670AA7" w:rsidRPr="00FB4070">
              <w:rPr>
                <w:rFonts w:ascii="Marianne Light" w:hAnsi="Marianne Light"/>
                <w:bCs/>
                <w:sz w:val="18"/>
                <w:szCs w:val="18"/>
              </w:rPr>
              <w:t xml:space="preserve"> – motricité fine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4C6BCF" w:rsidRPr="00C9244C" w:rsidRDefault="004C6BCF" w:rsidP="00B1415F">
            <w:pPr>
              <w:rPr>
                <w:rFonts w:ascii="Marianne Light" w:hAnsi="Marianne Light"/>
                <w:b/>
                <w:bCs/>
                <w:sz w:val="18"/>
                <w:szCs w:val="18"/>
                <w:u w:val="single"/>
              </w:rPr>
            </w:pPr>
          </w:p>
        </w:tc>
      </w:tr>
      <w:tr w:rsidR="00670AA7" w:rsidRPr="00C9244C" w:rsidTr="00AC4A8F">
        <w:trPr>
          <w:trHeight w:val="20"/>
        </w:trPr>
        <w:tc>
          <w:tcPr>
            <w:tcW w:w="426" w:type="dxa"/>
          </w:tcPr>
          <w:sdt>
            <w:sdtPr>
              <w:rPr>
                <w:rFonts w:ascii="Marianne Light" w:hAnsi="Marianne Light"/>
                <w:b/>
                <w:bCs/>
                <w:sz w:val="18"/>
                <w:szCs w:val="18"/>
              </w:rPr>
              <w:id w:val="1603149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AA7" w:rsidRPr="00C9244C" w:rsidRDefault="00B1415F" w:rsidP="004C6BCF">
                <w:pPr>
                  <w:spacing w:after="80"/>
                  <w:rPr>
                    <w:rFonts w:ascii="Marianne Light" w:hAnsi="Marianne Light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4820" w:type="dxa"/>
            <w:vAlign w:val="center"/>
          </w:tcPr>
          <w:p w:rsidR="00670AA7" w:rsidRPr="00FB4070" w:rsidRDefault="00670AA7" w:rsidP="00B1415F">
            <w:pPr>
              <w:spacing w:after="240"/>
              <w:rPr>
                <w:rFonts w:ascii="Marianne Light" w:hAnsi="Marianne Light"/>
                <w:bCs/>
                <w:sz w:val="18"/>
                <w:szCs w:val="18"/>
              </w:rPr>
            </w:pPr>
            <w:r w:rsidRPr="00FB4070">
              <w:rPr>
                <w:rFonts w:ascii="Marianne Light" w:hAnsi="Marianne Light"/>
                <w:bCs/>
                <w:sz w:val="18"/>
                <w:szCs w:val="18"/>
              </w:rPr>
              <w:t xml:space="preserve">Utilisation matériel tranchant </w:t>
            </w:r>
          </w:p>
        </w:tc>
        <w:tc>
          <w:tcPr>
            <w:tcW w:w="5103" w:type="dxa"/>
            <w:gridSpan w:val="2"/>
            <w:vAlign w:val="center"/>
          </w:tcPr>
          <w:p w:rsidR="00670AA7" w:rsidRPr="00C9244C" w:rsidRDefault="00670AA7" w:rsidP="00B1415F">
            <w:pPr>
              <w:rPr>
                <w:rFonts w:ascii="Marianne Light" w:hAnsi="Marianne Light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B1415F" w:rsidRDefault="00466579" w:rsidP="00B1415F">
      <w:pPr>
        <w:spacing w:after="0" w:line="276" w:lineRule="auto"/>
        <w:rPr>
          <w:rFonts w:ascii="Marianne Light" w:hAnsi="Marianne Light"/>
          <w:sz w:val="18"/>
          <w:szCs w:val="18"/>
        </w:rPr>
      </w:pPr>
      <w:r w:rsidRPr="00C9244C">
        <w:rPr>
          <w:rFonts w:ascii="Marianne Light" w:hAnsi="Marianne Light"/>
          <w:sz w:val="18"/>
          <w:szCs w:val="18"/>
        </w:rPr>
        <w:t>Date</w:t>
      </w:r>
      <w:r w:rsidRPr="00C9244C">
        <w:rPr>
          <w:rFonts w:ascii="Calibri" w:hAnsi="Calibri" w:cs="Calibri"/>
          <w:sz w:val="18"/>
          <w:szCs w:val="18"/>
        </w:rPr>
        <w:t> </w:t>
      </w:r>
      <w:r w:rsidRPr="00C9244C">
        <w:rPr>
          <w:rFonts w:ascii="Marianne Light" w:hAnsi="Marianne Light"/>
          <w:sz w:val="18"/>
          <w:szCs w:val="18"/>
        </w:rPr>
        <w:t xml:space="preserve">: </w:t>
      </w:r>
      <w:sdt>
        <w:sdtPr>
          <w:rPr>
            <w:rFonts w:ascii="Marianne Light" w:hAnsi="Marianne Light"/>
            <w:sz w:val="18"/>
            <w:szCs w:val="18"/>
          </w:rPr>
          <w:id w:val="1720322996"/>
          <w:placeholder>
            <w:docPart w:val="DefaultPlaceholder_-1854013440"/>
          </w:placeholder>
          <w:showingPlcHdr/>
          <w:text/>
        </w:sdtPr>
        <w:sdtEndPr/>
        <w:sdtContent>
          <w:r w:rsidR="00B1415F" w:rsidRPr="005F5E2E">
            <w:rPr>
              <w:rStyle w:val="Textedelespacerserv"/>
            </w:rPr>
            <w:t>Cliquez ou appuyez ici pour entrer du texte.</w:t>
          </w:r>
        </w:sdtContent>
      </w:sdt>
    </w:p>
    <w:p w:rsidR="00466579" w:rsidRPr="00AA47D8" w:rsidRDefault="004C6BCF" w:rsidP="00B1415F">
      <w:pPr>
        <w:spacing w:after="0" w:line="276" w:lineRule="auto"/>
        <w:rPr>
          <w:rFonts w:ascii="Marianne Light" w:hAnsi="Marianne Light"/>
          <w:bCs/>
          <w:sz w:val="18"/>
          <w:szCs w:val="18"/>
        </w:rPr>
      </w:pPr>
      <w:r>
        <w:rPr>
          <w:rFonts w:ascii="Marianne Light" w:hAnsi="Marianne Light"/>
          <w:sz w:val="18"/>
          <w:szCs w:val="18"/>
        </w:rPr>
        <w:t>Nom, s</w:t>
      </w:r>
      <w:r w:rsidR="00466579" w:rsidRPr="00C9244C">
        <w:rPr>
          <w:rFonts w:ascii="Marianne Light" w:hAnsi="Marianne Light"/>
          <w:sz w:val="18"/>
          <w:szCs w:val="18"/>
        </w:rPr>
        <w:t>ignature et cachet du M</w:t>
      </w:r>
      <w:r w:rsidR="00466579" w:rsidRPr="00C9244C">
        <w:rPr>
          <w:rFonts w:ascii="Marianne Light" w:hAnsi="Marianne Light" w:cs="Marianne Light"/>
          <w:sz w:val="18"/>
          <w:szCs w:val="18"/>
        </w:rPr>
        <w:t>é</w:t>
      </w:r>
      <w:r w:rsidR="00466579" w:rsidRPr="00C9244C">
        <w:rPr>
          <w:rFonts w:ascii="Marianne Light" w:hAnsi="Marianne Light"/>
          <w:sz w:val="18"/>
          <w:szCs w:val="18"/>
        </w:rPr>
        <w:t>decin :</w:t>
      </w:r>
      <w:sdt>
        <w:sdtPr>
          <w:rPr>
            <w:rFonts w:ascii="Marianne Light" w:hAnsi="Marianne Light"/>
            <w:sz w:val="18"/>
            <w:szCs w:val="18"/>
          </w:rPr>
          <w:id w:val="-1067880430"/>
          <w:placeholder>
            <w:docPart w:val="DefaultPlaceholder_-1854013440"/>
          </w:placeholder>
          <w:showingPlcHdr/>
          <w:text/>
        </w:sdtPr>
        <w:sdtEndPr/>
        <w:sdtContent>
          <w:r w:rsidR="00B1415F" w:rsidRPr="005F5E2E">
            <w:rPr>
              <w:rStyle w:val="Textedelespacerserv"/>
            </w:rPr>
            <w:t>Cliquez ou appuyez ici pour entrer du texte.</w:t>
          </w:r>
        </w:sdtContent>
      </w:sdt>
      <w:sdt>
        <w:sdtPr>
          <w:rPr>
            <w:rFonts w:ascii="Marianne Light" w:hAnsi="Marianne Light"/>
            <w:sz w:val="18"/>
            <w:szCs w:val="18"/>
          </w:rPr>
          <w:id w:val="1021672713"/>
          <w:showingPlcHdr/>
          <w:picture/>
        </w:sdtPr>
        <w:sdtEndPr/>
        <w:sdtContent>
          <w:r w:rsidR="00B1415F">
            <w:rPr>
              <w:rFonts w:ascii="Marianne Light" w:hAnsi="Marianne Light"/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1270000" cy="228600"/>
                <wp:effectExtent l="0" t="0" r="6350" b="0"/>
                <wp:docPr id="3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466579" w:rsidRPr="00AA47D8" w:rsidSect="006801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2FB" w:rsidRDefault="00AD22FB" w:rsidP="006740E6">
      <w:pPr>
        <w:spacing w:after="0" w:line="240" w:lineRule="auto"/>
      </w:pPr>
      <w:r>
        <w:separator/>
      </w:r>
    </w:p>
  </w:endnote>
  <w:endnote w:type="continuationSeparator" w:id="0">
    <w:p w:rsidR="00AD22FB" w:rsidRDefault="00AD22FB" w:rsidP="0067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 Medium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0F4" w:rsidRDefault="00EC00F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2FB" w:rsidRPr="0035589C" w:rsidRDefault="001473F0" w:rsidP="0047621C">
    <w:pPr>
      <w:pStyle w:val="Pieddepage"/>
      <w:spacing w:after="120"/>
      <w:jc w:val="right"/>
      <w:rPr>
        <w:rFonts w:ascii="Roboto" w:hAnsi="Roboto"/>
      </w:rPr>
    </w:pPr>
    <w:sdt>
      <w:sdtPr>
        <w:rPr>
          <w:rFonts w:ascii="Roboto" w:hAnsi="Roboto" w:cs="Aharoni"/>
        </w:rPr>
        <w:id w:val="1210762593"/>
        <w:docPartObj>
          <w:docPartGallery w:val="Page Numbers (Top of Page)"/>
          <w:docPartUnique/>
        </w:docPartObj>
      </w:sdtPr>
      <w:sdtEndPr/>
      <w:sdtContent>
        <w:r w:rsidR="00AD22FB" w:rsidRPr="0035589C">
          <w:rPr>
            <w:rFonts w:ascii="Roboto" w:hAnsi="Roboto" w:cs="Aharoni"/>
          </w:rPr>
          <w:t>Guide de l’affectation 2019 – Académie de Lyon</w:t>
        </w:r>
        <w:sdt>
          <w:sdtPr>
            <w:rPr>
              <w:rFonts w:ascii="Roboto" w:hAnsi="Roboto" w:cs="Aharoni"/>
            </w:rPr>
            <w:id w:val="1952501912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Roboto" w:hAnsi="Roboto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AD22FB" w:rsidRPr="0035589C">
                  <w:rPr>
                    <w:rFonts w:ascii="Roboto" w:hAnsi="Roboto"/>
                  </w:rPr>
                  <w:ptab w:relativeTo="margin" w:alignment="right" w:leader="none"/>
                </w:r>
                <w:r w:rsidR="00AD22FB" w:rsidRPr="0035589C">
                  <w:rPr>
                    <w:rFonts w:ascii="Roboto" w:hAnsi="Roboto"/>
                  </w:rPr>
                  <w:t xml:space="preserve"> Page </w:t>
                </w:r>
                <w:r w:rsidR="00AD22FB" w:rsidRPr="0035589C">
                  <w:rPr>
                    <w:rFonts w:ascii="Roboto" w:hAnsi="Roboto"/>
                    <w:b/>
                    <w:bCs/>
                  </w:rPr>
                  <w:fldChar w:fldCharType="begin"/>
                </w:r>
                <w:r w:rsidR="00AD22FB" w:rsidRPr="0035589C">
                  <w:rPr>
                    <w:rFonts w:ascii="Roboto" w:hAnsi="Roboto"/>
                    <w:b/>
                    <w:bCs/>
                  </w:rPr>
                  <w:instrText>PAGE</w:instrText>
                </w:r>
                <w:r w:rsidR="00AD22FB" w:rsidRPr="0035589C">
                  <w:rPr>
                    <w:rFonts w:ascii="Roboto" w:hAnsi="Roboto"/>
                    <w:b/>
                    <w:bCs/>
                  </w:rPr>
                  <w:fldChar w:fldCharType="separate"/>
                </w:r>
                <w:r w:rsidR="00B1415F">
                  <w:rPr>
                    <w:rFonts w:ascii="Roboto" w:hAnsi="Roboto"/>
                    <w:b/>
                    <w:bCs/>
                    <w:noProof/>
                  </w:rPr>
                  <w:t>2</w:t>
                </w:r>
                <w:r w:rsidR="00AD22FB" w:rsidRPr="0035589C">
                  <w:rPr>
                    <w:rFonts w:ascii="Roboto" w:hAnsi="Roboto"/>
                    <w:b/>
                    <w:bCs/>
                  </w:rPr>
                  <w:fldChar w:fldCharType="end"/>
                </w:r>
                <w:r w:rsidR="00AD22FB" w:rsidRPr="0035589C">
                  <w:rPr>
                    <w:rFonts w:ascii="Roboto" w:hAnsi="Roboto"/>
                  </w:rPr>
                  <w:t xml:space="preserve"> sur </w:t>
                </w:r>
                <w:r w:rsidR="00AD22FB" w:rsidRPr="0035589C">
                  <w:rPr>
                    <w:rFonts w:ascii="Roboto" w:hAnsi="Roboto"/>
                    <w:b/>
                    <w:bCs/>
                  </w:rPr>
                  <w:fldChar w:fldCharType="begin"/>
                </w:r>
                <w:r w:rsidR="00AD22FB" w:rsidRPr="0035589C">
                  <w:rPr>
                    <w:rFonts w:ascii="Roboto" w:hAnsi="Roboto"/>
                    <w:b/>
                    <w:bCs/>
                  </w:rPr>
                  <w:instrText>NUMPAGES</w:instrText>
                </w:r>
                <w:r w:rsidR="00AD22FB" w:rsidRPr="0035589C">
                  <w:rPr>
                    <w:rFonts w:ascii="Roboto" w:hAnsi="Roboto"/>
                    <w:b/>
                    <w:bCs/>
                  </w:rPr>
                  <w:fldChar w:fldCharType="separate"/>
                </w:r>
                <w:r w:rsidR="00B1415F">
                  <w:rPr>
                    <w:rFonts w:ascii="Roboto" w:hAnsi="Roboto"/>
                    <w:b/>
                    <w:bCs/>
                    <w:noProof/>
                  </w:rPr>
                  <w:t>2</w:t>
                </w:r>
                <w:r w:rsidR="00AD22FB" w:rsidRPr="0035589C">
                  <w:rPr>
                    <w:rFonts w:ascii="Roboto" w:hAnsi="Roboto"/>
                    <w:b/>
                    <w:bCs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2FB" w:rsidRPr="0035589C" w:rsidRDefault="00AD22FB" w:rsidP="007E328B">
    <w:pPr>
      <w:tabs>
        <w:tab w:val="center" w:pos="4536"/>
        <w:tab w:val="right" w:pos="9072"/>
      </w:tabs>
      <w:spacing w:after="0" w:line="240" w:lineRule="auto"/>
      <w:jc w:val="center"/>
      <w:rPr>
        <w:rFonts w:ascii="Roboto" w:hAnsi="Roboto"/>
        <w:noProof/>
        <w:color w:val="006699"/>
        <w:sz w:val="16"/>
        <w:szCs w:val="16"/>
        <w:lang w:eastAsia="fr-FR"/>
      </w:rPr>
    </w:pPr>
    <w:r w:rsidRPr="007B3AB5">
      <w:rPr>
        <w:rFonts w:ascii="Roboto" w:hAnsi="Roboto"/>
        <w:noProof/>
        <w:color w:val="006699"/>
        <w:sz w:val="16"/>
        <w:szCs w:val="16"/>
        <w:lang w:eastAsia="fr-FR"/>
      </w:rPr>
      <w:t xml:space="preserve"> </w:t>
    </w:r>
  </w:p>
  <w:p w:rsidR="00AD22FB" w:rsidRPr="00FA4A0A" w:rsidRDefault="001473F0" w:rsidP="0047621C">
    <w:pPr>
      <w:pStyle w:val="Pieddepage"/>
      <w:spacing w:after="120"/>
      <w:jc w:val="right"/>
      <w:rPr>
        <w:rFonts w:ascii="Roboto" w:hAnsi="Roboto"/>
        <w:sz w:val="20"/>
      </w:rPr>
    </w:pPr>
    <w:sdt>
      <w:sdtPr>
        <w:rPr>
          <w:rFonts w:ascii="Roboto" w:hAnsi="Roboto" w:cs="Aharoni"/>
          <w:sz w:val="20"/>
        </w:rPr>
        <w:id w:val="-51321049"/>
        <w:docPartObj>
          <w:docPartGallery w:val="Page Numbers (Top of Page)"/>
          <w:docPartUnique/>
        </w:docPartObj>
      </w:sdtPr>
      <w:sdtEndPr/>
      <w:sdtContent>
        <w:r w:rsidR="00EC00F4">
          <w:rPr>
            <w:rFonts w:ascii="Marianne Light" w:hAnsi="Marianne Light" w:cs="Aharoni"/>
            <w:sz w:val="16"/>
            <w:szCs w:val="16"/>
          </w:rPr>
          <w:t>Guide de l’affectation 2023</w:t>
        </w:r>
        <w:r w:rsidR="00AD22FB" w:rsidRPr="00C9244C">
          <w:rPr>
            <w:rFonts w:ascii="Marianne Light" w:hAnsi="Marianne Light" w:cs="Aharoni"/>
            <w:sz w:val="16"/>
            <w:szCs w:val="16"/>
          </w:rPr>
          <w:t xml:space="preserve"> – Académie de Lyon</w:t>
        </w:r>
        <w:sdt>
          <w:sdtPr>
            <w:rPr>
              <w:rFonts w:ascii="Marianne Light" w:hAnsi="Marianne Light" w:cs="Aharoni"/>
              <w:sz w:val="16"/>
              <w:szCs w:val="16"/>
            </w:rPr>
            <w:id w:val="499785285"/>
            <w:docPartObj>
              <w:docPartGallery w:val="Page Numbers (Bottom of Page)"/>
              <w:docPartUnique/>
            </w:docPartObj>
          </w:sdtPr>
          <w:sdtEndPr>
            <w:rPr>
              <w:rFonts w:ascii="Roboto" w:hAnsi="Roboto"/>
              <w:sz w:val="20"/>
              <w:szCs w:val="22"/>
            </w:rPr>
          </w:sdtEndPr>
          <w:sdtContent>
            <w:sdt>
              <w:sdtPr>
                <w:rPr>
                  <w:rFonts w:ascii="Marianne Light" w:hAnsi="Marianne Light"/>
                  <w:sz w:val="16"/>
                  <w:szCs w:val="16"/>
                </w:rPr>
                <w:id w:val="-1889105026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AD22FB" w:rsidRPr="00C9244C">
                  <w:rPr>
                    <w:rFonts w:ascii="Marianne Light" w:hAnsi="Marianne Light"/>
                    <w:sz w:val="16"/>
                    <w:szCs w:val="16"/>
                  </w:rPr>
                  <w:ptab w:relativeTo="margin" w:alignment="right" w:leader="none"/>
                </w:r>
                <w:r w:rsidR="00AD22FB" w:rsidRPr="00C9244C">
                  <w:rPr>
                    <w:rFonts w:ascii="Marianne Light" w:hAnsi="Marianne Light"/>
                    <w:sz w:val="16"/>
                    <w:szCs w:val="16"/>
                  </w:rPr>
                  <w:t xml:space="preserve"> Page </w:t>
                </w:r>
                <w:r w:rsidR="00AD22FB" w:rsidRPr="00C9244C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begin"/>
                </w:r>
                <w:r w:rsidR="00AD22FB" w:rsidRPr="00C9244C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instrText>PAGE</w:instrText>
                </w:r>
                <w:r w:rsidR="00AD22FB" w:rsidRPr="00C9244C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Marianne Light" w:hAnsi="Marianne Light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="00AD22FB" w:rsidRPr="00C9244C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end"/>
                </w:r>
                <w:r w:rsidR="00AD22FB" w:rsidRPr="00C9244C">
                  <w:rPr>
                    <w:rFonts w:ascii="Marianne Light" w:hAnsi="Marianne Light"/>
                    <w:sz w:val="16"/>
                    <w:szCs w:val="16"/>
                  </w:rPr>
                  <w:t xml:space="preserve"> sur </w:t>
                </w:r>
                <w:r w:rsidR="00AD22FB" w:rsidRPr="00C9244C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begin"/>
                </w:r>
                <w:r w:rsidR="00AD22FB" w:rsidRPr="00C9244C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instrText>NUMPAGES</w:instrText>
                </w:r>
                <w:r w:rsidR="00AD22FB" w:rsidRPr="00C9244C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Marianne Light" w:hAnsi="Marianne Light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="00AD22FB" w:rsidRPr="00C9244C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2FB" w:rsidRDefault="00AD22FB" w:rsidP="006740E6">
      <w:pPr>
        <w:spacing w:after="0" w:line="240" w:lineRule="auto"/>
      </w:pPr>
      <w:r>
        <w:separator/>
      </w:r>
    </w:p>
  </w:footnote>
  <w:footnote w:type="continuationSeparator" w:id="0">
    <w:p w:rsidR="00AD22FB" w:rsidRDefault="00AD22FB" w:rsidP="00674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0F4" w:rsidRDefault="00EC00F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0F4" w:rsidRDefault="00EC00F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2FB" w:rsidRDefault="00C44C98" w:rsidP="00C44C98">
    <w:pPr>
      <w:pStyle w:val="En-tte"/>
      <w:ind w:left="-284"/>
      <w:rPr>
        <w:rFonts w:ascii="Marianne" w:hAnsi="Marianne"/>
        <w:sz w:val="20"/>
        <w:szCs w:val="20"/>
      </w:rPr>
    </w:pPr>
    <w:r>
      <w:rPr>
        <w:rFonts w:ascii="Marianne" w:hAnsi="Marianne"/>
        <w:sz w:val="20"/>
        <w:szCs w:val="20"/>
      </w:rPr>
      <w:t xml:space="preserve">          </w:t>
    </w:r>
    <w:r w:rsidR="00AD22FB" w:rsidRPr="00C9244C">
      <w:rPr>
        <w:rFonts w:ascii="Marianne" w:hAnsi="Marianne"/>
        <w:sz w:val="20"/>
        <w:szCs w:val="20"/>
      </w:rPr>
      <w:t>Annexe</w:t>
    </w:r>
    <w:r w:rsidR="003A5074" w:rsidRPr="00C9244C">
      <w:rPr>
        <w:rFonts w:ascii="Marianne" w:hAnsi="Marianne"/>
        <w:sz w:val="20"/>
        <w:szCs w:val="20"/>
      </w:rPr>
      <w:t xml:space="preserve"> </w:t>
    </w:r>
    <w:r w:rsidR="008B36B0" w:rsidRPr="00C9244C">
      <w:rPr>
        <w:rFonts w:ascii="Marianne" w:hAnsi="Marianne"/>
        <w:sz w:val="20"/>
        <w:szCs w:val="20"/>
      </w:rPr>
      <w:t>1</w:t>
    </w:r>
    <w:r w:rsidR="00383D5F">
      <w:rPr>
        <w:rFonts w:ascii="Marianne" w:hAnsi="Marianne"/>
        <w:sz w:val="20"/>
        <w:szCs w:val="20"/>
      </w:rPr>
      <w:t>7</w:t>
    </w:r>
    <w:r w:rsidR="00466579" w:rsidRPr="00C9244C">
      <w:rPr>
        <w:rFonts w:ascii="Marianne" w:hAnsi="Marianne"/>
        <w:sz w:val="20"/>
        <w:szCs w:val="20"/>
      </w:rPr>
      <w:t>.2</w:t>
    </w:r>
    <w:r w:rsidR="00AD22FB" w:rsidRPr="00C9244C">
      <w:rPr>
        <w:rFonts w:ascii="Marianne" w:hAnsi="Marianne"/>
        <w:sz w:val="20"/>
        <w:szCs w:val="20"/>
      </w:rPr>
      <w:t xml:space="preserve"> </w:t>
    </w:r>
  </w:p>
  <w:p w:rsidR="00C60FCF" w:rsidRDefault="00C60FCF" w:rsidP="00C44C98">
    <w:pPr>
      <w:spacing w:after="0"/>
      <w:rPr>
        <w:rFonts w:ascii="Marianne" w:hAnsi="Marianne"/>
        <w:sz w:val="20"/>
        <w:szCs w:val="20"/>
      </w:rPr>
    </w:pPr>
  </w:p>
  <w:p w:rsidR="00C60FCF" w:rsidRDefault="00C60FCF" w:rsidP="00C60FCF">
    <w:pPr>
      <w:spacing w:after="0"/>
      <w:jc w:val="center"/>
      <w:rPr>
        <w:rFonts w:ascii="Marianne Medium" w:hAnsi="Marianne Medium"/>
        <w:b/>
        <w:color w:val="484D7A"/>
        <w:sz w:val="32"/>
        <w:szCs w:val="36"/>
      </w:rPr>
    </w:pPr>
    <w:r>
      <w:rPr>
        <w:rFonts w:ascii="Marianne Medium" w:hAnsi="Marianne Medium"/>
        <w:b/>
        <w:color w:val="484D7A"/>
        <w:sz w:val="32"/>
        <w:szCs w:val="36"/>
      </w:rPr>
      <w:t>Avis médical pour la commission</w:t>
    </w:r>
    <w:r w:rsidR="004C6BCF" w:rsidRPr="004C6BCF">
      <w:rPr>
        <w:rFonts w:ascii="Marianne Medium" w:hAnsi="Marianne Medium"/>
        <w:b/>
        <w:color w:val="484D7A"/>
        <w:sz w:val="32"/>
        <w:szCs w:val="28"/>
      </w:rPr>
      <w:t xml:space="preserve"> </w:t>
    </w:r>
    <w:r w:rsidR="004C6BCF" w:rsidRPr="00016549">
      <w:rPr>
        <w:rFonts w:ascii="Marianne Medium" w:hAnsi="Marianne Medium"/>
        <w:b/>
        <w:color w:val="484D7A"/>
        <w:sz w:val="32"/>
        <w:szCs w:val="28"/>
      </w:rPr>
      <w:t>Pré-PAM</w:t>
    </w:r>
  </w:p>
  <w:p w:rsidR="00C44C98" w:rsidRPr="00C60FCF" w:rsidRDefault="004C6BCF" w:rsidP="00C60FCF">
    <w:pPr>
      <w:spacing w:after="0"/>
      <w:jc w:val="center"/>
      <w:rPr>
        <w:rFonts w:ascii="Marianne Medium" w:hAnsi="Marianne Medium"/>
        <w:b/>
        <w:color w:val="484D7A"/>
        <w:sz w:val="32"/>
        <w:szCs w:val="36"/>
      </w:rPr>
    </w:pPr>
    <w:r>
      <w:rPr>
        <w:rFonts w:ascii="Marianne Medium" w:hAnsi="Marianne Medium"/>
        <w:b/>
        <w:color w:val="484D7A"/>
        <w:sz w:val="32"/>
        <w:szCs w:val="36"/>
      </w:rPr>
      <w:t>H</w:t>
    </w:r>
    <w:r w:rsidR="00C44C98">
      <w:rPr>
        <w:rFonts w:ascii="Marianne Medium" w:hAnsi="Marianne Medium"/>
        <w:b/>
        <w:color w:val="484D7A"/>
        <w:sz w:val="32"/>
        <w:szCs w:val="36"/>
      </w:rPr>
      <w:t>andicap-</w:t>
    </w:r>
    <w:r w:rsidR="00C44C98" w:rsidRPr="00016549">
      <w:rPr>
        <w:rFonts w:ascii="Marianne Medium" w:hAnsi="Marianne Medium"/>
        <w:b/>
        <w:color w:val="484D7A"/>
        <w:sz w:val="32"/>
        <w:szCs w:val="36"/>
      </w:rPr>
      <w:t>médicale</w:t>
    </w:r>
    <w:r w:rsidR="00C44C98">
      <w:rPr>
        <w:rFonts w:ascii="Marianne Medium" w:hAnsi="Marianne Medium"/>
        <w:b/>
        <w:color w:val="484D7A"/>
        <w:sz w:val="32"/>
        <w:szCs w:val="36"/>
      </w:rPr>
      <w:t xml:space="preserve"> </w:t>
    </w:r>
    <w:r w:rsidR="00C44C98" w:rsidRPr="00016549">
      <w:rPr>
        <w:rFonts w:ascii="Marianne Medium" w:hAnsi="Marianne Medium"/>
        <w:b/>
        <w:color w:val="484D7A"/>
        <w:sz w:val="32"/>
        <w:szCs w:val="28"/>
      </w:rPr>
      <w:t>Affelnet</w:t>
    </w:r>
  </w:p>
  <w:p w:rsidR="00C44C98" w:rsidRPr="00C9244C" w:rsidRDefault="00C44C98" w:rsidP="00C44C98">
    <w:pPr>
      <w:pStyle w:val="En-tte"/>
      <w:ind w:left="-284"/>
      <w:rPr>
        <w:rFonts w:ascii="Marianne" w:hAnsi="Marianne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" w15:restartNumberingAfterBreak="0">
    <w:nsid w:val="09217834"/>
    <w:multiLevelType w:val="multilevel"/>
    <w:tmpl w:val="622C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12A2C"/>
    <w:multiLevelType w:val="hybridMultilevel"/>
    <w:tmpl w:val="99B2DA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251AF"/>
    <w:multiLevelType w:val="hybridMultilevel"/>
    <w:tmpl w:val="7E1EA6F6"/>
    <w:lvl w:ilvl="0" w:tplc="040C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A03196"/>
    <w:multiLevelType w:val="multilevel"/>
    <w:tmpl w:val="2D06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6D5337"/>
    <w:multiLevelType w:val="hybridMultilevel"/>
    <w:tmpl w:val="3CE4490C"/>
    <w:lvl w:ilvl="0" w:tplc="1AB296F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82B1E"/>
    <w:multiLevelType w:val="hybridMultilevel"/>
    <w:tmpl w:val="AACE3CCA"/>
    <w:lvl w:ilvl="0" w:tplc="51D4B1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26BB1"/>
    <w:multiLevelType w:val="hybridMultilevel"/>
    <w:tmpl w:val="2CC00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D194C"/>
    <w:multiLevelType w:val="hybridMultilevel"/>
    <w:tmpl w:val="6B5C47D2"/>
    <w:lvl w:ilvl="0" w:tplc="D638B098">
      <w:start w:val="1"/>
      <w:numFmt w:val="decimal"/>
      <w:lvlText w:val="%1."/>
      <w:lvlJc w:val="right"/>
      <w:pPr>
        <w:ind w:left="112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45" w:hanging="360"/>
      </w:pPr>
    </w:lvl>
    <w:lvl w:ilvl="2" w:tplc="080C001B" w:tentative="1">
      <w:start w:val="1"/>
      <w:numFmt w:val="lowerRoman"/>
      <w:lvlText w:val="%3."/>
      <w:lvlJc w:val="right"/>
      <w:pPr>
        <w:ind w:left="2565" w:hanging="180"/>
      </w:pPr>
    </w:lvl>
    <w:lvl w:ilvl="3" w:tplc="080C000F" w:tentative="1">
      <w:start w:val="1"/>
      <w:numFmt w:val="decimal"/>
      <w:lvlText w:val="%4."/>
      <w:lvlJc w:val="left"/>
      <w:pPr>
        <w:ind w:left="3285" w:hanging="360"/>
      </w:pPr>
    </w:lvl>
    <w:lvl w:ilvl="4" w:tplc="080C0019" w:tentative="1">
      <w:start w:val="1"/>
      <w:numFmt w:val="lowerLetter"/>
      <w:lvlText w:val="%5."/>
      <w:lvlJc w:val="left"/>
      <w:pPr>
        <w:ind w:left="4005" w:hanging="360"/>
      </w:pPr>
    </w:lvl>
    <w:lvl w:ilvl="5" w:tplc="080C001B" w:tentative="1">
      <w:start w:val="1"/>
      <w:numFmt w:val="lowerRoman"/>
      <w:lvlText w:val="%6."/>
      <w:lvlJc w:val="right"/>
      <w:pPr>
        <w:ind w:left="4725" w:hanging="180"/>
      </w:pPr>
    </w:lvl>
    <w:lvl w:ilvl="6" w:tplc="080C000F" w:tentative="1">
      <w:start w:val="1"/>
      <w:numFmt w:val="decimal"/>
      <w:lvlText w:val="%7."/>
      <w:lvlJc w:val="left"/>
      <w:pPr>
        <w:ind w:left="5445" w:hanging="360"/>
      </w:pPr>
    </w:lvl>
    <w:lvl w:ilvl="7" w:tplc="080C0019" w:tentative="1">
      <w:start w:val="1"/>
      <w:numFmt w:val="lowerLetter"/>
      <w:lvlText w:val="%8."/>
      <w:lvlJc w:val="left"/>
      <w:pPr>
        <w:ind w:left="6165" w:hanging="360"/>
      </w:pPr>
    </w:lvl>
    <w:lvl w:ilvl="8" w:tplc="08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3BA6091C"/>
    <w:multiLevelType w:val="hybridMultilevel"/>
    <w:tmpl w:val="593232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B33EB"/>
    <w:multiLevelType w:val="hybridMultilevel"/>
    <w:tmpl w:val="168C3B94"/>
    <w:lvl w:ilvl="0" w:tplc="040C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B136644"/>
    <w:multiLevelType w:val="hybridMultilevel"/>
    <w:tmpl w:val="1B7250BC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F1244"/>
    <w:multiLevelType w:val="multilevel"/>
    <w:tmpl w:val="C4CA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080A7E"/>
    <w:multiLevelType w:val="hybridMultilevel"/>
    <w:tmpl w:val="5B82EF30"/>
    <w:lvl w:ilvl="0" w:tplc="450ADB88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9C32A8"/>
    <w:multiLevelType w:val="hybridMultilevel"/>
    <w:tmpl w:val="394EA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  <w:num w:numId="11">
    <w:abstractNumId w:val="12"/>
  </w:num>
  <w:num w:numId="12">
    <w:abstractNumId w:val="6"/>
  </w:num>
  <w:num w:numId="13">
    <w:abstractNumId w:val="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vyFl/15HFLCBLPDZh8CB1zeRAUxxDxb89LbQY9i/SKtgoX/mJxOo7oQYRXiWu22I/XQ5SRVFIUixXfayzdSxg==" w:salt="jg1t0Gjfvv8LqrIb7IfaSw==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58"/>
    <w:rsid w:val="00016549"/>
    <w:rsid w:val="000236CC"/>
    <w:rsid w:val="00023BB9"/>
    <w:rsid w:val="0002514E"/>
    <w:rsid w:val="0006360E"/>
    <w:rsid w:val="00073555"/>
    <w:rsid w:val="00086B24"/>
    <w:rsid w:val="00101800"/>
    <w:rsid w:val="00103412"/>
    <w:rsid w:val="00127B80"/>
    <w:rsid w:val="001473F0"/>
    <w:rsid w:val="001837E3"/>
    <w:rsid w:val="001A31EB"/>
    <w:rsid w:val="001B01DC"/>
    <w:rsid w:val="001D0612"/>
    <w:rsid w:val="001F708B"/>
    <w:rsid w:val="002100B6"/>
    <w:rsid w:val="00216260"/>
    <w:rsid w:val="002363ED"/>
    <w:rsid w:val="002506A0"/>
    <w:rsid w:val="00263152"/>
    <w:rsid w:val="00275033"/>
    <w:rsid w:val="002E6CCB"/>
    <w:rsid w:val="00310296"/>
    <w:rsid w:val="00323AD3"/>
    <w:rsid w:val="0032795C"/>
    <w:rsid w:val="003425A0"/>
    <w:rsid w:val="0035589C"/>
    <w:rsid w:val="00376BD0"/>
    <w:rsid w:val="0037761E"/>
    <w:rsid w:val="00383D5F"/>
    <w:rsid w:val="003939BE"/>
    <w:rsid w:val="003A5074"/>
    <w:rsid w:val="00405A7E"/>
    <w:rsid w:val="00423D78"/>
    <w:rsid w:val="00466579"/>
    <w:rsid w:val="0047621C"/>
    <w:rsid w:val="004A7C34"/>
    <w:rsid w:val="004C4E18"/>
    <w:rsid w:val="004C6BCF"/>
    <w:rsid w:val="004F2295"/>
    <w:rsid w:val="005220C1"/>
    <w:rsid w:val="00541671"/>
    <w:rsid w:val="00566060"/>
    <w:rsid w:val="005A5D53"/>
    <w:rsid w:val="005F720C"/>
    <w:rsid w:val="006108B7"/>
    <w:rsid w:val="00651FE0"/>
    <w:rsid w:val="00670AA7"/>
    <w:rsid w:val="006740E6"/>
    <w:rsid w:val="0068019E"/>
    <w:rsid w:val="00684D58"/>
    <w:rsid w:val="006B057A"/>
    <w:rsid w:val="006B4722"/>
    <w:rsid w:val="007B3AB5"/>
    <w:rsid w:val="007D14C1"/>
    <w:rsid w:val="007E328B"/>
    <w:rsid w:val="008B0395"/>
    <w:rsid w:val="008B36B0"/>
    <w:rsid w:val="008C3690"/>
    <w:rsid w:val="008D282E"/>
    <w:rsid w:val="008F275B"/>
    <w:rsid w:val="008F32CB"/>
    <w:rsid w:val="0091254A"/>
    <w:rsid w:val="00915143"/>
    <w:rsid w:val="00927813"/>
    <w:rsid w:val="009A4D39"/>
    <w:rsid w:val="00A06979"/>
    <w:rsid w:val="00A669C1"/>
    <w:rsid w:val="00A86F28"/>
    <w:rsid w:val="00AA47D8"/>
    <w:rsid w:val="00AC01A5"/>
    <w:rsid w:val="00AC4A8F"/>
    <w:rsid w:val="00AC7089"/>
    <w:rsid w:val="00AD22FB"/>
    <w:rsid w:val="00AE0399"/>
    <w:rsid w:val="00B1415F"/>
    <w:rsid w:val="00B43FFF"/>
    <w:rsid w:val="00C337B8"/>
    <w:rsid w:val="00C44C98"/>
    <w:rsid w:val="00C60FCF"/>
    <w:rsid w:val="00C8141C"/>
    <w:rsid w:val="00C9244C"/>
    <w:rsid w:val="00CA231A"/>
    <w:rsid w:val="00CC531D"/>
    <w:rsid w:val="00CD57F3"/>
    <w:rsid w:val="00D364C0"/>
    <w:rsid w:val="00D46CE5"/>
    <w:rsid w:val="00DA5D5F"/>
    <w:rsid w:val="00DB2B79"/>
    <w:rsid w:val="00DB6B27"/>
    <w:rsid w:val="00DD1AD0"/>
    <w:rsid w:val="00DD4866"/>
    <w:rsid w:val="00E111D9"/>
    <w:rsid w:val="00E741FD"/>
    <w:rsid w:val="00E92B1C"/>
    <w:rsid w:val="00E92BD7"/>
    <w:rsid w:val="00EC00F4"/>
    <w:rsid w:val="00EE6CB1"/>
    <w:rsid w:val="00F256BD"/>
    <w:rsid w:val="00F27813"/>
    <w:rsid w:val="00F60828"/>
    <w:rsid w:val="00F72534"/>
    <w:rsid w:val="00F801D8"/>
    <w:rsid w:val="00F943D2"/>
    <w:rsid w:val="00FA4A0A"/>
    <w:rsid w:val="00FB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chartTrackingRefBased/>
  <w15:docId w15:val="{B2BE4169-49F9-4987-B60E-193E5664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939B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A4F95" w:themeColor="accent1" w:themeShade="BF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939BE"/>
    <w:pPr>
      <w:keepNext/>
      <w:keepLines/>
      <w:suppressAutoHyphens/>
      <w:spacing w:before="40" w:after="0" w:line="240" w:lineRule="auto"/>
      <w:jc w:val="both"/>
      <w:outlineLvl w:val="2"/>
    </w:pPr>
    <w:rPr>
      <w:rFonts w:asciiTheme="majorHAnsi" w:eastAsiaTheme="majorEastAsia" w:hAnsiTheme="majorHAnsi" w:cstheme="majorBidi"/>
      <w:color w:val="263563" w:themeColor="accent1" w:themeShade="7F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7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740E6"/>
  </w:style>
  <w:style w:type="paragraph" w:styleId="Pieddepage">
    <w:name w:val="footer"/>
    <w:basedOn w:val="Normal"/>
    <w:link w:val="PieddepageCar"/>
    <w:uiPriority w:val="99"/>
    <w:unhideWhenUsed/>
    <w:rsid w:val="0067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40E6"/>
  </w:style>
  <w:style w:type="paragraph" w:styleId="Paragraphedeliste">
    <w:name w:val="List Paragraph"/>
    <w:basedOn w:val="Normal"/>
    <w:uiPriority w:val="34"/>
    <w:qFormat/>
    <w:rsid w:val="001018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E18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C8141C"/>
    <w:rPr>
      <w:b/>
      <w:bCs/>
    </w:rPr>
  </w:style>
  <w:style w:type="character" w:styleId="Lienhypertexte">
    <w:name w:val="Hyperlink"/>
    <w:uiPriority w:val="99"/>
    <w:rsid w:val="007B3AB5"/>
    <w:rPr>
      <w:rFonts w:ascii="Times New Roman" w:hAnsi="Times New Roman" w:cs="Times New Roman"/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3939BE"/>
    <w:rPr>
      <w:rFonts w:asciiTheme="majorHAnsi" w:eastAsiaTheme="majorEastAsia" w:hAnsiTheme="majorHAnsi" w:cstheme="majorBidi"/>
      <w:color w:val="3A4F95" w:themeColor="accent1" w:themeShade="BF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939BE"/>
    <w:rPr>
      <w:rFonts w:asciiTheme="majorHAnsi" w:eastAsiaTheme="majorEastAsia" w:hAnsiTheme="majorHAnsi" w:cstheme="majorBidi"/>
      <w:color w:val="263563" w:themeColor="accent1" w:themeShade="7F"/>
      <w:sz w:val="24"/>
      <w:szCs w:val="24"/>
      <w:lang w:eastAsia="ar-SA"/>
    </w:rPr>
  </w:style>
  <w:style w:type="paragraph" w:customStyle="1" w:styleId="Titregnral2">
    <w:name w:val="Titre général 2"/>
    <w:basedOn w:val="Normal"/>
    <w:rsid w:val="003939BE"/>
    <w:pPr>
      <w:suppressAutoHyphens/>
      <w:spacing w:after="40" w:line="240" w:lineRule="auto"/>
      <w:jc w:val="center"/>
    </w:pPr>
    <w:rPr>
      <w:rFonts w:ascii="Arial" w:eastAsia="Times New Roman" w:hAnsi="Arial" w:cs="Times New Roman"/>
      <w:b/>
      <w:bCs/>
      <w:color w:val="345CF9"/>
      <w:sz w:val="48"/>
      <w:szCs w:val="20"/>
      <w:lang w:eastAsia="ar-SA"/>
    </w:rPr>
  </w:style>
  <w:style w:type="table" w:styleId="Grilledutableau">
    <w:name w:val="Table Grid"/>
    <w:basedOn w:val="TableauNormal"/>
    <w:uiPriority w:val="39"/>
    <w:rsid w:val="00393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3A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3A507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141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~1\wdupont\AppData\Local\Temp\MOD_Mod&#232;le%20blanc%202018%20Rectorat_MEN-10-201807-181-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E2FC45-DDE4-4047-8B2E-DCB4C4CCE856}"/>
      </w:docPartPr>
      <w:docPartBody>
        <w:p w:rsidR="0005773A" w:rsidRDefault="008857AE">
          <w:r w:rsidRPr="005F5E2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 Medium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AE"/>
    <w:rsid w:val="0005773A"/>
    <w:rsid w:val="0088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857A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hartre">
      <a:dk1>
        <a:sysClr val="windowText" lastClr="000000"/>
      </a:dk1>
      <a:lt1>
        <a:sysClr val="window" lastClr="FFFFFF"/>
      </a:lt1>
      <a:dk2>
        <a:srgbClr val="484D7A"/>
      </a:dk2>
      <a:lt2>
        <a:srgbClr val="E7E6E6"/>
      </a:lt2>
      <a:accent1>
        <a:srgbClr val="5770BE"/>
      </a:accent1>
      <a:accent2>
        <a:srgbClr val="FF8D7E"/>
      </a:accent2>
      <a:accent3>
        <a:srgbClr val="FF9940"/>
      </a:accent3>
      <a:accent4>
        <a:srgbClr val="FF6F4C"/>
      </a:accent4>
      <a:accent5>
        <a:srgbClr val="4472C4"/>
      </a:accent5>
      <a:accent6>
        <a:srgbClr val="70AD47"/>
      </a:accent6>
      <a:hlink>
        <a:srgbClr val="00009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14DBF-B41B-46FB-83D7-741D5490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MOD_Modèle blanc 2018 Rectorat_MEN-10-201807-181-3.dotm</Template>
  <TotalTime>8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wdupont</dc:creator>
  <cp:keywords/>
  <dc:description/>
  <cp:lastModifiedBy>abeccat</cp:lastModifiedBy>
  <cp:revision>6</cp:revision>
  <cp:lastPrinted>2023-03-09T13:37:00Z</cp:lastPrinted>
  <dcterms:created xsi:type="dcterms:W3CDTF">2023-03-13T14:17:00Z</dcterms:created>
  <dcterms:modified xsi:type="dcterms:W3CDTF">2023-03-16T08:31:00Z</dcterms:modified>
</cp:coreProperties>
</file>